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59" w:rsidRPr="004C2FCA" w:rsidRDefault="00953059" w:rsidP="00B8060D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C2FCA">
        <w:rPr>
          <w:b/>
          <w:sz w:val="28"/>
          <w:szCs w:val="28"/>
        </w:rPr>
        <w:t xml:space="preserve">Ежеквартальный отчет </w:t>
      </w:r>
    </w:p>
    <w:p w:rsidR="00953059" w:rsidRDefault="00953059" w:rsidP="00B8060D">
      <w:pPr>
        <w:contextualSpacing/>
        <w:jc w:val="center"/>
        <w:rPr>
          <w:b/>
          <w:sz w:val="28"/>
          <w:szCs w:val="28"/>
        </w:rPr>
      </w:pPr>
      <w:r w:rsidRPr="004C2FCA">
        <w:rPr>
          <w:sz w:val="28"/>
          <w:szCs w:val="28"/>
        </w:rPr>
        <w:t xml:space="preserve">Администрации Бокситогорского муниципального района Ленинградской области по реализации проектов местных инициатив граждан в рамках </w:t>
      </w:r>
      <w:r w:rsidRPr="004C2FCA">
        <w:rPr>
          <w:b/>
          <w:sz w:val="28"/>
          <w:szCs w:val="28"/>
        </w:rPr>
        <w:t xml:space="preserve">подпрограммы "Создание условий для эффективного выполнения </w:t>
      </w:r>
      <w:r w:rsidRPr="004C2FCA">
        <w:rPr>
          <w:b/>
          <w:color w:val="000000"/>
          <w:sz w:val="28"/>
          <w:szCs w:val="28"/>
        </w:rPr>
        <w:t xml:space="preserve">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</w:t>
      </w:r>
      <w:r w:rsidRPr="004C2FCA">
        <w:rPr>
          <w:b/>
          <w:sz w:val="28"/>
          <w:szCs w:val="28"/>
        </w:rPr>
        <w:t xml:space="preserve">по состоянию на 01 </w:t>
      </w:r>
      <w:r>
        <w:rPr>
          <w:b/>
          <w:sz w:val="28"/>
          <w:szCs w:val="28"/>
        </w:rPr>
        <w:t>октября</w:t>
      </w:r>
      <w:r w:rsidRPr="004C2FCA">
        <w:rPr>
          <w:b/>
          <w:sz w:val="28"/>
          <w:szCs w:val="28"/>
        </w:rPr>
        <w:t xml:space="preserve"> 2016 года</w:t>
      </w:r>
    </w:p>
    <w:p w:rsidR="00953059" w:rsidRPr="00806EB9" w:rsidRDefault="00953059" w:rsidP="00B8060D">
      <w:pPr>
        <w:contextualSpacing/>
        <w:jc w:val="center"/>
        <w:rPr>
          <w:b/>
          <w:sz w:val="27"/>
          <w:szCs w:val="27"/>
        </w:rPr>
      </w:pPr>
    </w:p>
    <w:tbl>
      <w:tblPr>
        <w:tblW w:w="146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034"/>
        <w:gridCol w:w="1816"/>
        <w:gridCol w:w="2576"/>
        <w:gridCol w:w="2160"/>
        <w:gridCol w:w="4428"/>
      </w:tblGrid>
      <w:tr w:rsidR="00953059" w:rsidRPr="00806EB9" w:rsidTr="00130CEE">
        <w:tc>
          <w:tcPr>
            <w:tcW w:w="674" w:type="dxa"/>
          </w:tcPr>
          <w:p w:rsidR="00953059" w:rsidRPr="00806EB9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034" w:type="dxa"/>
          </w:tcPr>
          <w:p w:rsidR="00953059" w:rsidRPr="00806EB9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16" w:type="dxa"/>
          </w:tcPr>
          <w:p w:rsidR="00953059" w:rsidRPr="00806EB9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576" w:type="dxa"/>
          </w:tcPr>
          <w:p w:rsidR="00953059" w:rsidRPr="00806EB9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60" w:type="dxa"/>
          </w:tcPr>
          <w:p w:rsidR="00953059" w:rsidRPr="00806EB9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4428" w:type="dxa"/>
          </w:tcPr>
          <w:p w:rsidR="00953059" w:rsidRPr="00806EB9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953059" w:rsidRPr="00806EB9" w:rsidTr="006C538C">
        <w:tc>
          <w:tcPr>
            <w:tcW w:w="14688" w:type="dxa"/>
            <w:gridSpan w:val="6"/>
          </w:tcPr>
          <w:p w:rsidR="00953059" w:rsidRPr="00806EB9" w:rsidRDefault="00953059" w:rsidP="006C538C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953059" w:rsidRPr="00806EB9" w:rsidTr="003C492D">
        <w:tc>
          <w:tcPr>
            <w:tcW w:w="14688" w:type="dxa"/>
            <w:gridSpan w:val="6"/>
          </w:tcPr>
          <w:p w:rsidR="00953059" w:rsidRPr="002A3486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2A3486">
              <w:rPr>
                <w:b/>
              </w:rPr>
              <w:t xml:space="preserve">1. </w:t>
            </w:r>
            <w:r w:rsidRPr="00FE426C">
              <w:rPr>
                <w:b/>
              </w:rPr>
              <w:t>Ремонт участка дороги общего пользования по ул. Восточной в пос. Ларьян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t>0145300013116000273-0260059-01</w:t>
            </w:r>
            <w:r w:rsidRPr="004B084C">
              <w:rPr>
                <w:rFonts w:ascii="Times New Roman" w:hAnsi="Times New Roman" w:cs="Times New Roman"/>
              </w:rPr>
              <w:t xml:space="preserve"> от 28.06.2016</w:t>
            </w:r>
          </w:p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 Пикалевская Передвижная Механизированная Колонна № 22» </w:t>
            </w:r>
            <w:r w:rsidRPr="004B084C">
              <w:rPr>
                <w:rFonts w:ascii="Times New Roman" w:hAnsi="Times New Roman" w:cs="Times New Roman"/>
              </w:rPr>
              <w:t xml:space="preserve">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</w:t>
            </w:r>
          </w:p>
        </w:tc>
        <w:tc>
          <w:tcPr>
            <w:tcW w:w="181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434D1">
              <w:rPr>
                <w:rFonts w:ascii="Times New Roman" w:hAnsi="Times New Roman" w:cs="Times New Roman"/>
              </w:rPr>
              <w:t>аботы исполнены в сроки, установленные контрактом</w:t>
            </w:r>
            <w:r>
              <w:rPr>
                <w:rFonts w:ascii="Times New Roman" w:hAnsi="Times New Roman"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130 метров"/>
              </w:smartTagPr>
              <w:r>
                <w:rPr>
                  <w:rFonts w:ascii="Times New Roman" w:hAnsi="Times New Roman" w:cs="Times New Roman"/>
                </w:rPr>
                <w:t>130 метров</w:t>
              </w:r>
            </w:smartTag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№3 от 17.08.2016</w:t>
            </w:r>
          </w:p>
        </w:tc>
      </w:tr>
      <w:tr w:rsidR="00953059" w:rsidRPr="00806EB9" w:rsidTr="00567689">
        <w:tc>
          <w:tcPr>
            <w:tcW w:w="14688" w:type="dxa"/>
            <w:gridSpan w:val="6"/>
          </w:tcPr>
          <w:p w:rsidR="00953059" w:rsidRPr="002A3486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2A3486">
              <w:rPr>
                <w:b/>
              </w:rPr>
              <w:t xml:space="preserve">2. </w:t>
            </w:r>
            <w:r w:rsidRPr="00FE426C">
              <w:rPr>
                <w:b/>
              </w:rPr>
              <w:t>Обустройство детской игровой площадки  в пос. Сельхозтехника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276191">
              <w:rPr>
                <w:rFonts w:ascii="Times New Roman" w:hAnsi="Times New Roman" w:cs="Times New Roman"/>
              </w:rPr>
              <w:t>Муниципальный контракт № 0145300013116000337-0260059-02 от 19.08.2016 ООО «АВЕН СПб»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обустройство детской игровой площадки</w:t>
            </w:r>
          </w:p>
        </w:tc>
        <w:tc>
          <w:tcPr>
            <w:tcW w:w="181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Обеспечение детей в поселении игровым комплексом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C07644">
              <w:rPr>
                <w:rFonts w:ascii="Times New Roman" w:hAnsi="Times New Roman" w:cs="Times New Roman"/>
              </w:rPr>
              <w:t>Работы исполнены в сроки, установленные контрактом (1 площадка)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сдачи-приемки и установки товара от 15.09.2016 № б/н; товарная накладная № 345 от 15.09.2016</w:t>
            </w:r>
          </w:p>
        </w:tc>
      </w:tr>
      <w:tr w:rsidR="00953059" w:rsidRPr="00806EB9" w:rsidTr="00C217A6">
        <w:tc>
          <w:tcPr>
            <w:tcW w:w="14688" w:type="dxa"/>
            <w:gridSpan w:val="6"/>
          </w:tcPr>
          <w:p w:rsidR="00953059" w:rsidRPr="00806EB9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</w:t>
            </w:r>
            <w:r w:rsidRPr="008C559C">
              <w:rPr>
                <w:b/>
              </w:rPr>
              <w:t>Обустройство детской игровой площадки  в дер. Колбеки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953059" w:rsidRPr="004B084C" w:rsidRDefault="00953059" w:rsidP="001A4847">
            <w:pPr>
              <w:pStyle w:val="ConsPlusNormal"/>
              <w:rPr>
                <w:rFonts w:ascii="Times New Roman" w:hAnsi="Times New Roman" w:cs="Times New Roman"/>
              </w:rPr>
            </w:pPr>
            <w:r w:rsidRPr="00276191">
              <w:rPr>
                <w:rFonts w:ascii="Times New Roman" w:hAnsi="Times New Roman" w:cs="Times New Roman"/>
              </w:rPr>
              <w:t>Муниципальный контракт № 0145300013116000337-0260059-02 от 19.08.2016 ООО «АВЕН СПб»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обустройство детской игровой площадки</w:t>
            </w:r>
          </w:p>
        </w:tc>
        <w:tc>
          <w:tcPr>
            <w:tcW w:w="181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Обеспечение детей в поселении игровым комплексом</w:t>
            </w:r>
          </w:p>
        </w:tc>
        <w:tc>
          <w:tcPr>
            <w:tcW w:w="4428" w:type="dxa"/>
          </w:tcPr>
          <w:p w:rsidR="00953059" w:rsidRPr="004B084C" w:rsidRDefault="00953059" w:rsidP="001A4847">
            <w:pPr>
              <w:pStyle w:val="ConsPlusNormal"/>
              <w:rPr>
                <w:rFonts w:ascii="Times New Roman" w:hAnsi="Times New Roman" w:cs="Times New Roman"/>
              </w:rPr>
            </w:pPr>
            <w:r w:rsidRPr="00C07644">
              <w:rPr>
                <w:rFonts w:ascii="Times New Roman" w:hAnsi="Times New Roman" w:cs="Times New Roman"/>
              </w:rPr>
              <w:t>Работы исполнены в сроки, установленные контрактом (1 площадка)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сдачи-приемки и установки товара от 15.09.2016 № б/н; товарная накладная № 346 от 15.09.2016</w:t>
            </w:r>
          </w:p>
        </w:tc>
      </w:tr>
      <w:tr w:rsidR="00953059" w:rsidRPr="00806EB9" w:rsidTr="00C57626">
        <w:tc>
          <w:tcPr>
            <w:tcW w:w="14688" w:type="dxa"/>
            <w:gridSpan w:val="6"/>
          </w:tcPr>
          <w:p w:rsidR="00953059" w:rsidRPr="00806EB9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b/>
              </w:rPr>
              <w:t xml:space="preserve">4. </w:t>
            </w:r>
            <w:r w:rsidRPr="008C559C">
              <w:rPr>
                <w:b/>
              </w:rPr>
              <w:t>Ремонт участка дороги общего пользования в дер. Колбеки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953059" w:rsidRPr="004B084C" w:rsidRDefault="00953059" w:rsidP="00FF17BE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t>0145300013116000273-0260059-01</w:t>
            </w:r>
            <w:r w:rsidRPr="004B084C">
              <w:rPr>
                <w:rFonts w:ascii="Times New Roman" w:hAnsi="Times New Roman" w:cs="Times New Roman"/>
              </w:rPr>
              <w:t xml:space="preserve"> от 28.06.2016</w:t>
            </w:r>
          </w:p>
          <w:p w:rsidR="00953059" w:rsidRPr="004B084C" w:rsidRDefault="00953059" w:rsidP="00FF1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 Пикалевская Передвижная Механизированная Колонна № 22» </w:t>
            </w:r>
            <w:r w:rsidRPr="004B084C">
              <w:rPr>
                <w:rFonts w:ascii="Times New Roman" w:hAnsi="Times New Roman" w:cs="Times New Roman"/>
              </w:rPr>
              <w:t xml:space="preserve">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Cs w:val="22"/>
              </w:rPr>
              <w:t>Р</w:t>
            </w:r>
            <w:r w:rsidRPr="00D062A4">
              <w:rPr>
                <w:szCs w:val="22"/>
              </w:rPr>
              <w:t>аботы исполнены в сроки, установленные контрактом</w:t>
            </w:r>
            <w:r>
              <w:rPr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75 метров"/>
              </w:smartTagPr>
              <w:r>
                <w:rPr>
                  <w:szCs w:val="22"/>
                </w:rPr>
                <w:t>75 метров</w:t>
              </w:r>
            </w:smartTag>
            <w:r>
              <w:rPr>
                <w:szCs w:val="22"/>
              </w:rPr>
              <w:t>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№2 от 17.08.2016</w:t>
            </w:r>
          </w:p>
        </w:tc>
      </w:tr>
      <w:tr w:rsidR="00953059" w:rsidRPr="00806EB9" w:rsidTr="008A5CFB">
        <w:tc>
          <w:tcPr>
            <w:tcW w:w="14688" w:type="dxa"/>
            <w:gridSpan w:val="6"/>
          </w:tcPr>
          <w:p w:rsidR="00953059" w:rsidRPr="00806EB9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b/>
              </w:rPr>
              <w:t>5</w:t>
            </w:r>
            <w:r w:rsidRPr="008C559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Приобретение и установка малых архитектурных форм в дер. Мозолево-1 ( 22 скамейки и 22 урны)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953059" w:rsidRPr="0086265E" w:rsidRDefault="00953059" w:rsidP="001A4847">
            <w:pPr>
              <w:pStyle w:val="ConsPlusNormal"/>
              <w:rPr>
                <w:szCs w:val="22"/>
              </w:rPr>
            </w:pPr>
            <w:r w:rsidRPr="0086265E">
              <w:rPr>
                <w:szCs w:val="22"/>
              </w:rPr>
              <w:t>Муниципальный контракт № 0145300013116000337-0260059-02 от 19.08.2016 ООО «АВЕН СПб»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Облагораживание территории поселения</w:t>
            </w:r>
          </w:p>
        </w:tc>
        <w:tc>
          <w:tcPr>
            <w:tcW w:w="4428" w:type="dxa"/>
          </w:tcPr>
          <w:p w:rsidR="00953059" w:rsidRPr="0086265E" w:rsidRDefault="00953059" w:rsidP="001A4847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</w:t>
            </w:r>
            <w:r w:rsidRPr="00D062A4">
              <w:rPr>
                <w:szCs w:val="22"/>
              </w:rPr>
              <w:t>аботы исполнены в сроки, установленные контрактом</w:t>
            </w:r>
            <w:r>
              <w:rPr>
                <w:szCs w:val="22"/>
              </w:rPr>
              <w:t xml:space="preserve"> (</w:t>
            </w:r>
            <w:r w:rsidRPr="0086265E">
              <w:rPr>
                <w:szCs w:val="22"/>
              </w:rPr>
              <w:t>22 скамейки и 22 урны</w:t>
            </w:r>
            <w:r>
              <w:rPr>
                <w:szCs w:val="22"/>
              </w:rPr>
              <w:t>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сдачи-приемки и установки товара от 15.09.2016 № б/н; товарная накладная № 347 от 15.09.2016</w:t>
            </w:r>
          </w:p>
        </w:tc>
      </w:tr>
      <w:tr w:rsidR="00953059" w:rsidRPr="00806EB9" w:rsidTr="00D1028F">
        <w:tc>
          <w:tcPr>
            <w:tcW w:w="14688" w:type="dxa"/>
            <w:gridSpan w:val="6"/>
          </w:tcPr>
          <w:p w:rsidR="00953059" w:rsidRPr="00806EB9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Ремонт участка дороги общего пользования в дер. Золотово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953059" w:rsidRPr="004B084C" w:rsidRDefault="00953059" w:rsidP="00FF17BE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t>0145300013116000273-0260059-01</w:t>
            </w:r>
            <w:r w:rsidRPr="004B084C">
              <w:rPr>
                <w:rFonts w:ascii="Times New Roman" w:hAnsi="Times New Roman" w:cs="Times New Roman"/>
              </w:rPr>
              <w:t xml:space="preserve"> от 28.06.2016</w:t>
            </w:r>
          </w:p>
          <w:p w:rsidR="00953059" w:rsidRPr="004B084C" w:rsidRDefault="00953059" w:rsidP="00FF1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 Пикалевская Передвижная Механизированная Колонна № 22» </w:t>
            </w:r>
            <w:r w:rsidRPr="004B084C">
              <w:rPr>
                <w:rFonts w:ascii="Times New Roman" w:hAnsi="Times New Roman" w:cs="Times New Roman"/>
              </w:rPr>
              <w:t xml:space="preserve">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D062A4">
              <w:rPr>
                <w:szCs w:val="22"/>
              </w:rPr>
              <w:t>работы исполнены в сроки, установленные контрактом</w:t>
            </w:r>
            <w:r>
              <w:rPr>
                <w:szCs w:val="22"/>
              </w:rPr>
              <w:t xml:space="preserve"> (270 миетров)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№ 1 от 17.08.2016</w:t>
            </w:r>
          </w:p>
        </w:tc>
      </w:tr>
      <w:tr w:rsidR="00953059" w:rsidRPr="00806EB9" w:rsidTr="00091CBB">
        <w:tc>
          <w:tcPr>
            <w:tcW w:w="14688" w:type="dxa"/>
            <w:gridSpan w:val="6"/>
          </w:tcPr>
          <w:p w:rsidR="00953059" w:rsidRPr="00806EB9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Ремонт участка дороги общего пользования в дер. Дмитрово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заключения договора, после проведения котировок, 30 сентября 2016 года. </w:t>
            </w:r>
            <w:r w:rsidRPr="004B084C">
              <w:rPr>
                <w:rFonts w:ascii="Times New Roman" w:hAnsi="Times New Roman" w:cs="Times New Roman"/>
              </w:rPr>
              <w:t>(контракт</w:t>
            </w:r>
            <w:r>
              <w:rPr>
                <w:rFonts w:ascii="Times New Roman" w:hAnsi="Times New Roman" w:cs="Times New Roman"/>
              </w:rPr>
              <w:t xml:space="preserve"> будет</w:t>
            </w:r>
            <w:r w:rsidRPr="004B084C">
              <w:rPr>
                <w:rFonts w:ascii="Times New Roman" w:hAnsi="Times New Roman" w:cs="Times New Roman"/>
              </w:rPr>
              <w:t xml:space="preserve">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Работы не проводились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3059" w:rsidRPr="00806EB9" w:rsidTr="00A16ADA">
        <w:tc>
          <w:tcPr>
            <w:tcW w:w="14688" w:type="dxa"/>
            <w:gridSpan w:val="6"/>
          </w:tcPr>
          <w:p w:rsidR="00953059" w:rsidRPr="00806EB9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Ремонт участка дороги общего пользования в дер. Большой Остров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953059" w:rsidRPr="004B084C" w:rsidRDefault="00953059" w:rsidP="00382115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t>0145300013116000297-0260059-01</w:t>
            </w:r>
            <w:r w:rsidRPr="004B084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4B08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4B084C">
              <w:rPr>
                <w:rFonts w:ascii="Times New Roman" w:hAnsi="Times New Roman" w:cs="Times New Roman"/>
              </w:rPr>
              <w:t>.2016</w:t>
            </w:r>
          </w:p>
          <w:p w:rsidR="00953059" w:rsidRPr="004B084C" w:rsidRDefault="00953059" w:rsidP="003821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 Пикалевская Передвижная Механизированная Колонна № 22» </w:t>
            </w:r>
            <w:r w:rsidRPr="004B084C">
              <w:rPr>
                <w:rFonts w:ascii="Times New Roman" w:hAnsi="Times New Roman" w:cs="Times New Roman"/>
              </w:rPr>
              <w:t xml:space="preserve">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953059" w:rsidRPr="00C07644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C07644">
              <w:rPr>
                <w:rFonts w:ascii="Times New Roman" w:hAnsi="Times New Roman" w:cs="Times New Roman"/>
              </w:rPr>
              <w:t>Работы исполнены в сроки, установленные контрактом (310 метров)</w:t>
            </w:r>
          </w:p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№ 1 от 01.09.2016</w:t>
            </w:r>
          </w:p>
        </w:tc>
      </w:tr>
      <w:tr w:rsidR="00953059" w:rsidRPr="00806EB9" w:rsidTr="005B6F3B">
        <w:tc>
          <w:tcPr>
            <w:tcW w:w="14688" w:type="dxa"/>
            <w:gridSpan w:val="6"/>
          </w:tcPr>
          <w:p w:rsidR="00953059" w:rsidRPr="00806EB9" w:rsidRDefault="00953059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Ремонт участка водопровода в дер. Большой Остров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Муниципальный контракт № 1/2016-Ст от 30.05.2016</w:t>
            </w:r>
          </w:p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ООО «СтройМонтажСервис»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775BFD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434D1">
              <w:rPr>
                <w:rFonts w:ascii="Times New Roman" w:hAnsi="Times New Roman" w:cs="Times New Roman"/>
              </w:rPr>
              <w:t>аботы исполнены в сроки, установленные контрактом</w:t>
            </w:r>
            <w:r>
              <w:rPr>
                <w:rFonts w:ascii="Times New Roman" w:hAnsi="Times New Roman" w:cs="Times New Roman"/>
              </w:rPr>
              <w:t xml:space="preserve"> (40 метров)</w:t>
            </w:r>
          </w:p>
        </w:tc>
      </w:tr>
      <w:tr w:rsidR="00953059" w:rsidRPr="00806EB9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№ 1 от 05.06.2016</w:t>
            </w:r>
          </w:p>
        </w:tc>
      </w:tr>
      <w:tr w:rsidR="00953059" w:rsidRPr="000C1D5B" w:rsidTr="006C538C">
        <w:tc>
          <w:tcPr>
            <w:tcW w:w="14688" w:type="dxa"/>
            <w:gridSpan w:val="6"/>
          </w:tcPr>
          <w:p w:rsidR="00953059" w:rsidRPr="00433465" w:rsidRDefault="00953059" w:rsidP="006C538C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433465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Контроль за реализацией муниципальной программы</w:t>
            </w:r>
          </w:p>
        </w:tc>
      </w:tr>
      <w:tr w:rsidR="00953059" w:rsidRPr="000C1D5B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3059" w:rsidRPr="000C1D5B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816" w:type="dxa"/>
            <w:vAlign w:val="center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течение периода действия муниципальных контрактов</w:t>
            </w:r>
          </w:p>
        </w:tc>
        <w:tc>
          <w:tcPr>
            <w:tcW w:w="257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Жилищно-коммунальный сектор, организационно-хозяйственный сектор, финансово-экономический сектор  администрации Борского сельского поселения Бокситогорского муниципального района, старосты сельских населенных пунктов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4428" w:type="dxa"/>
          </w:tcPr>
          <w:p w:rsidR="00953059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1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 xml:space="preserve">, оплачены 09.09.2016 и 13.09.2016; </w:t>
            </w:r>
          </w:p>
          <w:p w:rsidR="00953059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2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64C6">
              <w:rPr>
                <w:rFonts w:ascii="Times New Roman" w:hAnsi="Times New Roman" w:cs="Times New Roman"/>
              </w:rPr>
              <w:t>не оплачены в связи с неверно оформленными платежными документами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3059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3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64C6">
              <w:rPr>
                <w:rFonts w:ascii="Times New Roman" w:hAnsi="Times New Roman" w:cs="Times New Roman"/>
              </w:rPr>
              <w:t>не оплачены в связи с неверно оформленными платежными документами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3059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4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>, оплачены 13.09.2016;</w:t>
            </w:r>
          </w:p>
          <w:p w:rsidR="00953059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5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64C6">
              <w:rPr>
                <w:rFonts w:ascii="Times New Roman" w:hAnsi="Times New Roman" w:cs="Times New Roman"/>
              </w:rPr>
              <w:t>не оплачены в связи с неверно оформленными платежными документами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3059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6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>, оплачены 13.09.2016;</w:t>
            </w:r>
          </w:p>
          <w:p w:rsidR="00953059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разделу 7 «дорожной карты» контракт заключен позже установленного срока в связи с уточнением объемов выполняемых работ и пересмотром локальной сметы, дата заключения контракта 30.09.2016;</w:t>
            </w:r>
          </w:p>
          <w:p w:rsidR="00953059" w:rsidRDefault="00953059" w:rsidP="0082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8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 xml:space="preserve">, оплачены 28.09.2016; </w:t>
            </w:r>
          </w:p>
          <w:p w:rsidR="00953059" w:rsidRDefault="00953059" w:rsidP="0082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разделу 9 «дорожной карты» работы сданы и приняты в установленные сроки, оплата не проводилась, в связи с поздно предоставленными платежными документами.</w:t>
            </w:r>
          </w:p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3059" w:rsidRPr="000C1D5B" w:rsidTr="00130CEE"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57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организационный отдел администрации Бокситогорского муниципального района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Отчет сдан за 2</w:t>
            </w:r>
            <w:r>
              <w:rPr>
                <w:rFonts w:ascii="Times New Roman" w:hAnsi="Times New Roman" w:cs="Times New Roman"/>
              </w:rPr>
              <w:t xml:space="preserve"> и 3</w:t>
            </w:r>
            <w:r w:rsidRPr="004B084C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53059" w:rsidRPr="000C1D5B" w:rsidTr="00130CEE">
        <w:trPr>
          <w:trHeight w:val="1930"/>
        </w:trPr>
        <w:tc>
          <w:tcPr>
            <w:tcW w:w="67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4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1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Жилищно-коммунальный сектор, организационно-хозяйственный сектор, финансово-экономический сектор  администрации Борского сельского поселения Бокситогорского муниципального района, старосты сельских населенных пунктов</w:t>
            </w:r>
          </w:p>
        </w:tc>
        <w:tc>
          <w:tcPr>
            <w:tcW w:w="2160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4428" w:type="dxa"/>
          </w:tcPr>
          <w:p w:rsidR="00953059" w:rsidRPr="004B084C" w:rsidRDefault="00953059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 итогам проведения конкурсных процедур, предусмотренных законодательством, будет проводиться корректировка муниципальной программы</w:t>
            </w:r>
          </w:p>
        </w:tc>
      </w:tr>
    </w:tbl>
    <w:p w:rsidR="00953059" w:rsidRPr="000C1D5B" w:rsidRDefault="00953059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</w:p>
    <w:p w:rsidR="00953059" w:rsidRPr="000C1D5B" w:rsidRDefault="00953059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  <w:r w:rsidRPr="000C1D5B">
        <w:rPr>
          <w:rFonts w:cs="Calibri"/>
        </w:rPr>
        <w:t>Глава администрации поселения</w:t>
      </w:r>
    </w:p>
    <w:p w:rsidR="00953059" w:rsidRPr="000C1D5B" w:rsidRDefault="00953059" w:rsidP="006C538C">
      <w:pPr>
        <w:widowControl w:val="0"/>
        <w:autoSpaceDE w:val="0"/>
        <w:autoSpaceDN w:val="0"/>
        <w:adjustRightInd w:val="0"/>
        <w:ind w:left="1595"/>
        <w:contextualSpacing/>
        <w:jc w:val="center"/>
        <w:rPr>
          <w:rFonts w:cs="Calibri"/>
        </w:rPr>
      </w:pPr>
    </w:p>
    <w:p w:rsidR="00953059" w:rsidRPr="000C1D5B" w:rsidRDefault="00953059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  <w:r w:rsidRPr="000C1D5B">
        <w:rPr>
          <w:rFonts w:cs="Calibri"/>
        </w:rPr>
        <w:t>__________/</w:t>
      </w:r>
      <w:r>
        <w:rPr>
          <w:rFonts w:cs="Calibri"/>
        </w:rPr>
        <w:t>В.С.Кирносов</w:t>
      </w:r>
      <w:r w:rsidRPr="000C1D5B">
        <w:rPr>
          <w:rFonts w:cs="Calibri"/>
        </w:rPr>
        <w:t>/</w:t>
      </w:r>
    </w:p>
    <w:p w:rsidR="00953059" w:rsidRDefault="00953059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  <w:r w:rsidRPr="000C1D5B">
        <w:rPr>
          <w:rFonts w:cs="Calibri"/>
        </w:rPr>
        <w:t>МП</w:t>
      </w:r>
    </w:p>
    <w:p w:rsidR="00953059" w:rsidRDefault="00953059"/>
    <w:sectPr w:rsidR="00953059" w:rsidSect="005B06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DD"/>
    <w:rsid w:val="00024D3F"/>
    <w:rsid w:val="00042BAE"/>
    <w:rsid w:val="0007761A"/>
    <w:rsid w:val="00091CBB"/>
    <w:rsid w:val="00095DCD"/>
    <w:rsid w:val="000C1886"/>
    <w:rsid w:val="000C1D5B"/>
    <w:rsid w:val="000C35CC"/>
    <w:rsid w:val="00111136"/>
    <w:rsid w:val="00130CEE"/>
    <w:rsid w:val="001536D0"/>
    <w:rsid w:val="001A4847"/>
    <w:rsid w:val="001B4A99"/>
    <w:rsid w:val="001C66D8"/>
    <w:rsid w:val="001E3C57"/>
    <w:rsid w:val="001E7B22"/>
    <w:rsid w:val="002422D5"/>
    <w:rsid w:val="002434D1"/>
    <w:rsid w:val="00243616"/>
    <w:rsid w:val="00244AFB"/>
    <w:rsid w:val="00266A32"/>
    <w:rsid w:val="00276191"/>
    <w:rsid w:val="00276331"/>
    <w:rsid w:val="002971BD"/>
    <w:rsid w:val="002A3486"/>
    <w:rsid w:val="002F322E"/>
    <w:rsid w:val="00341B83"/>
    <w:rsid w:val="00382115"/>
    <w:rsid w:val="003831A6"/>
    <w:rsid w:val="003C492D"/>
    <w:rsid w:val="00433465"/>
    <w:rsid w:val="00434769"/>
    <w:rsid w:val="00487E35"/>
    <w:rsid w:val="004B084C"/>
    <w:rsid w:val="004C2FCA"/>
    <w:rsid w:val="004D75E7"/>
    <w:rsid w:val="004F23B6"/>
    <w:rsid w:val="0050117B"/>
    <w:rsid w:val="00506676"/>
    <w:rsid w:val="0055497A"/>
    <w:rsid w:val="00567689"/>
    <w:rsid w:val="005A3AC8"/>
    <w:rsid w:val="005B0681"/>
    <w:rsid w:val="005B6F3B"/>
    <w:rsid w:val="005E7054"/>
    <w:rsid w:val="00602465"/>
    <w:rsid w:val="0061127B"/>
    <w:rsid w:val="006233A9"/>
    <w:rsid w:val="006440C4"/>
    <w:rsid w:val="006C538C"/>
    <w:rsid w:val="00701A6F"/>
    <w:rsid w:val="0071539E"/>
    <w:rsid w:val="00763C74"/>
    <w:rsid w:val="00775BFD"/>
    <w:rsid w:val="007B5546"/>
    <w:rsid w:val="007D0A8B"/>
    <w:rsid w:val="007E7319"/>
    <w:rsid w:val="007F5B5C"/>
    <w:rsid w:val="00806EB9"/>
    <w:rsid w:val="008264C6"/>
    <w:rsid w:val="00841B9B"/>
    <w:rsid w:val="0086265E"/>
    <w:rsid w:val="008A35DD"/>
    <w:rsid w:val="008A5CFB"/>
    <w:rsid w:val="008C559C"/>
    <w:rsid w:val="008D2711"/>
    <w:rsid w:val="008E0E37"/>
    <w:rsid w:val="009159AB"/>
    <w:rsid w:val="00953059"/>
    <w:rsid w:val="009A1569"/>
    <w:rsid w:val="009E0D7B"/>
    <w:rsid w:val="009F5626"/>
    <w:rsid w:val="00A16ADA"/>
    <w:rsid w:val="00A25C91"/>
    <w:rsid w:val="00A35C6A"/>
    <w:rsid w:val="00A94028"/>
    <w:rsid w:val="00AC4D4A"/>
    <w:rsid w:val="00B8060D"/>
    <w:rsid w:val="00B971AD"/>
    <w:rsid w:val="00C07644"/>
    <w:rsid w:val="00C217A6"/>
    <w:rsid w:val="00C55DB7"/>
    <w:rsid w:val="00C57626"/>
    <w:rsid w:val="00C677A2"/>
    <w:rsid w:val="00D062A4"/>
    <w:rsid w:val="00D1028F"/>
    <w:rsid w:val="00D66BBF"/>
    <w:rsid w:val="00D7105F"/>
    <w:rsid w:val="00DA6590"/>
    <w:rsid w:val="00DC2F7D"/>
    <w:rsid w:val="00DD21C1"/>
    <w:rsid w:val="00DF4155"/>
    <w:rsid w:val="00E02C69"/>
    <w:rsid w:val="00E52563"/>
    <w:rsid w:val="00E560A4"/>
    <w:rsid w:val="00E72C4C"/>
    <w:rsid w:val="00EA1AFB"/>
    <w:rsid w:val="00EA71E0"/>
    <w:rsid w:val="00EB3118"/>
    <w:rsid w:val="00ED1508"/>
    <w:rsid w:val="00ED7468"/>
    <w:rsid w:val="00EE560E"/>
    <w:rsid w:val="00F01A80"/>
    <w:rsid w:val="00F801EB"/>
    <w:rsid w:val="00F809B3"/>
    <w:rsid w:val="00F830F9"/>
    <w:rsid w:val="00F84EEF"/>
    <w:rsid w:val="00FA47A3"/>
    <w:rsid w:val="00FE426C"/>
    <w:rsid w:val="00FF17BE"/>
    <w:rsid w:val="00FF46AE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1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13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6C53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1D5B"/>
    <w:rPr>
      <w:rFonts w:eastAsia="Calibri"/>
      <w:b/>
      <w:i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1D5B"/>
    <w:rPr>
      <w:rFonts w:cs="Times New Roman"/>
      <w:b/>
      <w:i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30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7</Pages>
  <Words>1816</Words>
  <Characters>10355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 </dc:title>
  <dc:subject/>
  <dc:creator>Коробкова</dc:creator>
  <cp:keywords/>
  <dc:description/>
  <cp:lastModifiedBy>DNA7 X86</cp:lastModifiedBy>
  <cp:revision>5</cp:revision>
  <cp:lastPrinted>2016-09-29T11:44:00Z</cp:lastPrinted>
  <dcterms:created xsi:type="dcterms:W3CDTF">2016-09-27T13:52:00Z</dcterms:created>
  <dcterms:modified xsi:type="dcterms:W3CDTF">2016-09-29T11:45:00Z</dcterms:modified>
</cp:coreProperties>
</file>