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DF" w:rsidRPr="00AF5883" w:rsidRDefault="008014DF" w:rsidP="00251B8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Администрация</w:t>
      </w:r>
    </w:p>
    <w:p w:rsidR="008014DF" w:rsidRPr="00AF5883" w:rsidRDefault="008014DF" w:rsidP="00251B8D">
      <w:pPr>
        <w:spacing w:after="0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Борского сельского</w:t>
      </w:r>
      <w:r w:rsidRPr="00AF5883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8014DF" w:rsidRPr="00AF5883" w:rsidRDefault="008014DF" w:rsidP="00251B8D">
      <w:pPr>
        <w:spacing w:after="0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8014DF" w:rsidRDefault="008014DF" w:rsidP="00ED0FA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14DF" w:rsidRDefault="008014DF" w:rsidP="00722366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72236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014DF" w:rsidRPr="00722366" w:rsidRDefault="008014DF" w:rsidP="00722366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14DF" w:rsidRDefault="008014DF" w:rsidP="00E44A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 июня  2019</w:t>
      </w:r>
      <w:r w:rsidRPr="00AF588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№61</w:t>
      </w:r>
    </w:p>
    <w:p w:rsidR="008014DF" w:rsidRDefault="008014DF" w:rsidP="00FB6A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Бор</w:t>
      </w:r>
    </w:p>
    <w:p w:rsidR="008014DF" w:rsidRDefault="008014DF" w:rsidP="00722366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722366">
        <w:rPr>
          <w:rFonts w:ascii="Times New Roman" w:hAnsi="Times New Roman"/>
          <w:b/>
          <w:sz w:val="28"/>
          <w:szCs w:val="28"/>
        </w:rPr>
        <w:t xml:space="preserve">О порядке внесения проектов муниципальных </w:t>
      </w:r>
    </w:p>
    <w:p w:rsidR="008014DF" w:rsidRDefault="008014DF" w:rsidP="002909F1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722366">
        <w:rPr>
          <w:rFonts w:ascii="Times New Roman" w:hAnsi="Times New Roman"/>
          <w:b/>
          <w:sz w:val="28"/>
          <w:szCs w:val="28"/>
        </w:rPr>
        <w:t>правовых актов в администрацию</w:t>
      </w:r>
      <w:r>
        <w:rPr>
          <w:rFonts w:ascii="Times New Roman" w:hAnsi="Times New Roman"/>
          <w:b/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</w:t>
      </w:r>
    </w:p>
    <w:p w:rsidR="008014DF" w:rsidRDefault="008014DF" w:rsidP="00722366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Борского сельского поселения Бокситогорского муниципального района Ленинградской области в целях урегулирования процедуры внесения проектов муниципальных нормативных правовых актов (далее – проектов МНПА), установления единых к ним требований. </w:t>
      </w:r>
    </w:p>
    <w:p w:rsidR="008014DF" w:rsidRDefault="008014DF" w:rsidP="00722366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8014DF" w:rsidRPr="007E2EF0" w:rsidRDefault="008014DF" w:rsidP="00A93796">
      <w:pPr>
        <w:jc w:val="both"/>
        <w:rPr>
          <w:rFonts w:ascii="Times New Roman" w:hAnsi="Times New Roman"/>
          <w:b/>
          <w:sz w:val="28"/>
          <w:szCs w:val="28"/>
        </w:rPr>
      </w:pPr>
      <w:r w:rsidRPr="00F637EF">
        <w:rPr>
          <w:rFonts w:ascii="Times New Roman" w:hAnsi="Times New Roman"/>
          <w:b/>
          <w:sz w:val="28"/>
          <w:szCs w:val="28"/>
        </w:rPr>
        <w:t xml:space="preserve">ПОСТАНОВЛЯЮ:                        </w:t>
      </w:r>
    </w:p>
    <w:p w:rsidR="008014DF" w:rsidRDefault="008014DF" w:rsidP="00722366">
      <w:pPr>
        <w:pStyle w:val="ListParagraph"/>
        <w:numPr>
          <w:ilvl w:val="0"/>
          <w:numId w:val="28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порядок внесения проектов муниципальных нормативных правовых актов в администрацию Борского сельского поселения Бокситогорского муниципального района Ленинградской области</w:t>
      </w:r>
    </w:p>
    <w:p w:rsidR="008014DF" w:rsidRDefault="008014DF" w:rsidP="002909F1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(Приложение).</w:t>
      </w:r>
    </w:p>
    <w:p w:rsidR="008014DF" w:rsidRDefault="008014DF" w:rsidP="002909F1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numPr>
          <w:ilvl w:val="0"/>
          <w:numId w:val="28"/>
        </w:numPr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опубликованию в газете «Новый путь» и размещению на официальном сайте Борского сельского поселения. </w:t>
      </w:r>
    </w:p>
    <w:p w:rsidR="008014DF" w:rsidRDefault="008014DF" w:rsidP="00722366">
      <w:pPr>
        <w:numPr>
          <w:ilvl w:val="0"/>
          <w:numId w:val="28"/>
        </w:numPr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8014DF" w:rsidRDefault="008014DF" w:rsidP="007223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В.Н. Сумерин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014DF" w:rsidRDefault="008014DF" w:rsidP="00E44ABC">
      <w:pPr>
        <w:spacing w:after="0" w:line="240" w:lineRule="auto"/>
        <w:ind w:left="63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Приложение </w:t>
      </w:r>
    </w:p>
    <w:p w:rsidR="008014DF" w:rsidRDefault="008014DF" w:rsidP="00E44ABC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8014DF" w:rsidRDefault="008014DF" w:rsidP="00E44ABC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Борского сельского поселения Бокситогорского муниципального района Ленинградской области</w:t>
      </w:r>
    </w:p>
    <w:p w:rsidR="008014DF" w:rsidRDefault="008014DF" w:rsidP="00E44ABC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27.06.2019 </w:t>
      </w:r>
      <w:r>
        <w:rPr>
          <w:rFonts w:ascii="Times New Roman" w:hAnsi="Times New Roman"/>
          <w:sz w:val="28"/>
          <w:szCs w:val="28"/>
        </w:rPr>
        <w:tab/>
        <w:t xml:space="preserve">№61 </w:t>
      </w:r>
    </w:p>
    <w:p w:rsidR="008014DF" w:rsidRDefault="008014DF" w:rsidP="007223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14DF" w:rsidRPr="00E44ABC" w:rsidRDefault="008014DF" w:rsidP="00722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ABC">
        <w:rPr>
          <w:rFonts w:ascii="Times New Roman" w:hAnsi="Times New Roman"/>
          <w:b/>
          <w:sz w:val="28"/>
          <w:szCs w:val="28"/>
        </w:rPr>
        <w:t>ПОРЯДОК</w:t>
      </w:r>
    </w:p>
    <w:p w:rsidR="008014DF" w:rsidRPr="00E44ABC" w:rsidRDefault="008014DF" w:rsidP="007223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4ABC">
        <w:rPr>
          <w:rFonts w:ascii="Times New Roman" w:hAnsi="Times New Roman"/>
          <w:b/>
          <w:sz w:val="28"/>
          <w:szCs w:val="28"/>
        </w:rPr>
        <w:t xml:space="preserve">внесения проектов муниципальных </w:t>
      </w:r>
      <w:r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E44ABC">
        <w:rPr>
          <w:rFonts w:ascii="Times New Roman" w:hAnsi="Times New Roman"/>
          <w:b/>
          <w:sz w:val="28"/>
          <w:szCs w:val="28"/>
        </w:rPr>
        <w:t xml:space="preserve">правовых актов в администрацию Борского сельского поселения Бокситогорского муниципального района Ленинградской области </w:t>
      </w:r>
    </w:p>
    <w:p w:rsidR="008014DF" w:rsidRDefault="008014DF" w:rsidP="0072236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numPr>
          <w:ilvl w:val="0"/>
          <w:numId w:val="29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8014DF" w:rsidRDefault="008014DF" w:rsidP="00722366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процедуру внесения в администрацию Борского сельского поселения Бокситогорского муниципального района Ленинградской области  (далее – Администрацию) проектов МНПА, а также перечень и форму прилагаемых к ним документов лицами, определенными Порядком.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нормативные правовые акты (далее – МНПА) принимаются 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14DF" w:rsidRDefault="008014DF" w:rsidP="007223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14DF" w:rsidRPr="00FB6A1E" w:rsidRDefault="008014DF" w:rsidP="007223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оформлению проектов МНПА</w:t>
      </w:r>
    </w:p>
    <w:p w:rsidR="008014DF" w:rsidRPr="00FB6A1E" w:rsidRDefault="008014DF" w:rsidP="007223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Проект муниципального нормативного правового акта может состоять из основного текста и приложений в виде таблиц, графиков, схем. В случае если проект состоит из основного текста и приложений, в тексте должны быть ссылки на приложения.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Проект МНПА готовится по форме, согласно Приложению к Порядку.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4DF" w:rsidRPr="00FB6A1E" w:rsidRDefault="008014DF" w:rsidP="007223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Внесение и рассмотрение проектов МНПА </w:t>
      </w:r>
    </w:p>
    <w:p w:rsidR="008014DF" w:rsidRPr="00FB6A1E" w:rsidRDefault="008014DF" w:rsidP="007223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Проекты МНПА и документы к нему направляются сопроводительным письмом главе Администрации субъектами правотворческой инициативы, установленными Уставом Борского сельского поселения Бокситогорского муниципального района Ленинградской области  в электронном виде и на печатном носителе.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проекту муниципального нормативного правового акта прилагаются следующие документы: 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 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МНПА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Глава Администрации возвращает проект МНПА инициатору в том случае, если он внесен с нарушением настоящего Порядка.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Глава Администрации рассматривает проект МНПА в срок, не позднее 20 дней со дня его поступления.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 МНПА.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организует представление в прокуратуру каждого проекта МНПА не менее чем за 7 рабочих дней до принятия нормативного правового акта по электронной почте </w:t>
      </w:r>
      <w:hyperlink r:id="rId5" w:history="1">
        <w:r w:rsidRPr="00796C96">
          <w:rPr>
            <w:rStyle w:val="Hyperlink"/>
            <w:sz w:val="28"/>
            <w:szCs w:val="28"/>
            <w:lang w:val="en-US"/>
          </w:rPr>
          <w:t>bspbok</w:t>
        </w:r>
        <w:r w:rsidRPr="00796C96">
          <w:rPr>
            <w:rStyle w:val="Hyperlink"/>
            <w:sz w:val="28"/>
            <w:szCs w:val="28"/>
          </w:rPr>
          <w:t>@</w:t>
        </w:r>
        <w:r w:rsidRPr="00796C96">
          <w:rPr>
            <w:rStyle w:val="Hyperlink"/>
            <w:sz w:val="28"/>
            <w:szCs w:val="28"/>
            <w:lang w:val="en-US"/>
          </w:rPr>
          <w:t>yandex</w:t>
        </w:r>
        <w:r w:rsidRPr="00796C96">
          <w:rPr>
            <w:rStyle w:val="Hyperlink"/>
            <w:sz w:val="28"/>
            <w:szCs w:val="28"/>
          </w:rPr>
          <w:t>.</w:t>
        </w:r>
        <w:r w:rsidRPr="00796C96">
          <w:rPr>
            <w:rStyle w:val="Hyperlink"/>
            <w:sz w:val="28"/>
            <w:szCs w:val="28"/>
            <w:lang w:val="en-US"/>
          </w:rPr>
          <w:t>ru</w:t>
        </w:r>
      </w:hyperlink>
      <w:r w:rsidRPr="00796C96">
        <w:rPr>
          <w:sz w:val="28"/>
          <w:szCs w:val="28"/>
        </w:rPr>
        <w:t>.</w:t>
      </w:r>
      <w:r w:rsidRPr="00796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на бумажном носителе для проведения правовой экспертизы.</w:t>
      </w:r>
    </w:p>
    <w:p w:rsidR="008014DF" w:rsidRDefault="008014DF" w:rsidP="00722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 результатах рассмотрения проекта глава Администрации уведомляет инициатора проекта в срок не позднее 5-и рабочих дней после принятия соответствующего нормативного правового акта.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8014DF" w:rsidRDefault="008014DF" w:rsidP="00A52EF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Порядку, утвержденному постановлением администрации</w:t>
      </w:r>
    </w:p>
    <w:p w:rsidR="008014DF" w:rsidRDefault="008014DF" w:rsidP="00A52EF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Борского сельского поселения Бокситогорского муниципального </w:t>
      </w:r>
    </w:p>
    <w:p w:rsidR="008014DF" w:rsidRDefault="008014DF" w:rsidP="00A52EF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 от 27.06.2019 № 61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F" w:rsidRDefault="008014DF" w:rsidP="00E15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8014DF" w:rsidRDefault="008014DF" w:rsidP="00E15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8014DF" w:rsidRPr="00E15E2C" w:rsidRDefault="008014DF" w:rsidP="00E15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15E2C">
        <w:rPr>
          <w:rFonts w:ascii="Times New Roman" w:hAnsi="Times New Roman"/>
          <w:sz w:val="20"/>
          <w:szCs w:val="20"/>
          <w:lang w:eastAsia="ru-RU"/>
        </w:rPr>
        <w:t>(наименование инициатора проекта)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F" w:rsidRPr="00AF5883" w:rsidRDefault="008014DF" w:rsidP="00E15E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Администрация</w:t>
      </w:r>
    </w:p>
    <w:p w:rsidR="008014DF" w:rsidRPr="00AF5883" w:rsidRDefault="008014DF" w:rsidP="00E15E2C">
      <w:pPr>
        <w:spacing w:after="0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Борского сельского</w:t>
      </w:r>
      <w:r w:rsidRPr="00AF5883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8014DF" w:rsidRPr="00AF5883" w:rsidRDefault="008014DF" w:rsidP="00E15E2C">
      <w:pPr>
        <w:spacing w:after="0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883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8014DF" w:rsidRDefault="008014DF" w:rsidP="00E15E2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14DF" w:rsidRDefault="008014DF" w:rsidP="00E15E2C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72236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014DF" w:rsidRPr="00722366" w:rsidRDefault="008014DF" w:rsidP="00E15E2C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14DF" w:rsidRDefault="008014DF" w:rsidP="00E15E2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 _______ 20__</w:t>
      </w:r>
      <w:r w:rsidRPr="00AF588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</w:t>
      </w:r>
    </w:p>
    <w:p w:rsidR="008014DF" w:rsidRDefault="008014DF" w:rsidP="00FB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д. Бор</w:t>
      </w:r>
    </w:p>
    <w:p w:rsidR="008014DF" w:rsidRDefault="008014DF" w:rsidP="00E1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4DF" w:rsidRDefault="008014DF" w:rsidP="00E1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F" w:rsidRPr="000B158B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58B">
        <w:rPr>
          <w:rFonts w:ascii="Times New Roman" w:hAnsi="Times New Roman"/>
          <w:sz w:val="28"/>
          <w:szCs w:val="28"/>
        </w:rPr>
        <w:t>ПОСТАНОВЛЯЮ: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Постановление подлежит опубликованию в газете «Новый путь» и размещению на официальном сайте Борского сельского поселения Бокситогорского муниципального района Ленинградской области: </w:t>
      </w:r>
      <w:hyperlink r:id="rId6" w:history="1">
        <w:r w:rsidRPr="00B2523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B2523E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B2523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adm</w:t>
        </w:r>
        <w:r w:rsidRPr="00B2523E">
          <w:rPr>
            <w:rStyle w:val="Hyperlink"/>
            <w:rFonts w:ascii="Times New Roman" w:hAnsi="Times New Roman"/>
            <w:sz w:val="28"/>
            <w:szCs w:val="28"/>
            <w:lang w:eastAsia="ru-RU"/>
          </w:rPr>
          <w:t>-</w:t>
        </w:r>
        <w:r w:rsidRPr="00B2523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bor</w:t>
        </w:r>
        <w:r w:rsidRPr="00B2523E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B2523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460B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4DF" w:rsidRDefault="008014DF" w:rsidP="0072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014DF" w:rsidSect="00C06B96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B0"/>
    <w:multiLevelType w:val="multilevel"/>
    <w:tmpl w:val="A3743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20E9C"/>
    <w:multiLevelType w:val="multilevel"/>
    <w:tmpl w:val="78B63B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D56847"/>
    <w:multiLevelType w:val="multilevel"/>
    <w:tmpl w:val="323C8CC0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cs="Times New Roman"/>
      </w:rPr>
    </w:lvl>
  </w:abstractNum>
  <w:abstractNum w:abstractNumId="3">
    <w:nsid w:val="11A350C2"/>
    <w:multiLevelType w:val="multilevel"/>
    <w:tmpl w:val="E5F80F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3813ED"/>
    <w:multiLevelType w:val="multilevel"/>
    <w:tmpl w:val="6436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316ABB"/>
    <w:multiLevelType w:val="multilevel"/>
    <w:tmpl w:val="86B08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2F781D"/>
    <w:multiLevelType w:val="multilevel"/>
    <w:tmpl w:val="74D21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C15DBB"/>
    <w:multiLevelType w:val="hybridMultilevel"/>
    <w:tmpl w:val="498C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B404F"/>
    <w:multiLevelType w:val="multilevel"/>
    <w:tmpl w:val="961E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721758"/>
    <w:multiLevelType w:val="multilevel"/>
    <w:tmpl w:val="9D60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8389F"/>
    <w:multiLevelType w:val="multilevel"/>
    <w:tmpl w:val="EC4CD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AF67D5"/>
    <w:multiLevelType w:val="multilevel"/>
    <w:tmpl w:val="3C7AA8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AE163F"/>
    <w:multiLevelType w:val="multilevel"/>
    <w:tmpl w:val="5614A9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3536FF"/>
    <w:multiLevelType w:val="multilevel"/>
    <w:tmpl w:val="049AEF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F02385"/>
    <w:multiLevelType w:val="hybridMultilevel"/>
    <w:tmpl w:val="AF6EA1C6"/>
    <w:lvl w:ilvl="0" w:tplc="F3FCCFA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FA65668"/>
    <w:multiLevelType w:val="multilevel"/>
    <w:tmpl w:val="1AA820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A728B6"/>
    <w:multiLevelType w:val="multilevel"/>
    <w:tmpl w:val="19C64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BE01B9"/>
    <w:multiLevelType w:val="multilevel"/>
    <w:tmpl w:val="6BB6C392"/>
    <w:lvl w:ilvl="0">
      <w:start w:val="6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/>
      </w:rPr>
    </w:lvl>
  </w:abstractNum>
  <w:abstractNum w:abstractNumId="20">
    <w:nsid w:val="660C2DBB"/>
    <w:multiLevelType w:val="multilevel"/>
    <w:tmpl w:val="24043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421E9D"/>
    <w:multiLevelType w:val="multilevel"/>
    <w:tmpl w:val="33FC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FD62AB"/>
    <w:multiLevelType w:val="multilevel"/>
    <w:tmpl w:val="0E484D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AE652D"/>
    <w:multiLevelType w:val="multilevel"/>
    <w:tmpl w:val="5EEC0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2C348C"/>
    <w:multiLevelType w:val="multilevel"/>
    <w:tmpl w:val="5D6E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033F72"/>
    <w:multiLevelType w:val="multilevel"/>
    <w:tmpl w:val="7668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3233C7"/>
    <w:multiLevelType w:val="multilevel"/>
    <w:tmpl w:val="09880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27"/>
  </w:num>
  <w:num w:numId="7">
    <w:abstractNumId w:val="24"/>
  </w:num>
  <w:num w:numId="8">
    <w:abstractNumId w:val="6"/>
  </w:num>
  <w:num w:numId="9">
    <w:abstractNumId w:val="8"/>
  </w:num>
  <w:num w:numId="10">
    <w:abstractNumId w:val="21"/>
  </w:num>
  <w:num w:numId="11">
    <w:abstractNumId w:val="18"/>
  </w:num>
  <w:num w:numId="12">
    <w:abstractNumId w:val="10"/>
  </w:num>
  <w:num w:numId="13">
    <w:abstractNumId w:val="22"/>
  </w:num>
  <w:num w:numId="14">
    <w:abstractNumId w:val="13"/>
  </w:num>
  <w:num w:numId="15">
    <w:abstractNumId w:val="23"/>
  </w:num>
  <w:num w:numId="16">
    <w:abstractNumId w:val="0"/>
  </w:num>
  <w:num w:numId="17">
    <w:abstractNumId w:val="14"/>
  </w:num>
  <w:num w:numId="18">
    <w:abstractNumId w:val="3"/>
  </w:num>
  <w:num w:numId="19">
    <w:abstractNumId w:val="12"/>
  </w:num>
  <w:num w:numId="20">
    <w:abstractNumId w:val="16"/>
  </w:num>
  <w:num w:numId="21">
    <w:abstractNumId w:val="1"/>
  </w:num>
  <w:num w:numId="22">
    <w:abstractNumId w:val="9"/>
  </w:num>
  <w:num w:numId="23">
    <w:abstractNumId w:val="20"/>
  </w:num>
  <w:num w:numId="24">
    <w:abstractNumId w:val="5"/>
  </w:num>
  <w:num w:numId="25">
    <w:abstractNumId w:val="26"/>
  </w:num>
  <w:num w:numId="26">
    <w:abstractNumId w:val="25"/>
  </w:num>
  <w:num w:numId="27">
    <w:abstractNumId w:val="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C90"/>
    <w:rsid w:val="000154B9"/>
    <w:rsid w:val="00021182"/>
    <w:rsid w:val="00040360"/>
    <w:rsid w:val="00041C7A"/>
    <w:rsid w:val="000567C2"/>
    <w:rsid w:val="00056EB8"/>
    <w:rsid w:val="0006335D"/>
    <w:rsid w:val="0006791B"/>
    <w:rsid w:val="0007563F"/>
    <w:rsid w:val="000757BC"/>
    <w:rsid w:val="0009525A"/>
    <w:rsid w:val="000A629E"/>
    <w:rsid w:val="000A7F96"/>
    <w:rsid w:val="000B158B"/>
    <w:rsid w:val="000B7EDC"/>
    <w:rsid w:val="000C6465"/>
    <w:rsid w:val="000D09B0"/>
    <w:rsid w:val="000D26A6"/>
    <w:rsid w:val="000D3B74"/>
    <w:rsid w:val="000E6233"/>
    <w:rsid w:val="000E643B"/>
    <w:rsid w:val="000F32E6"/>
    <w:rsid w:val="00107255"/>
    <w:rsid w:val="00130988"/>
    <w:rsid w:val="00143D2B"/>
    <w:rsid w:val="00162F6F"/>
    <w:rsid w:val="00164F22"/>
    <w:rsid w:val="00167D50"/>
    <w:rsid w:val="0017602D"/>
    <w:rsid w:val="001813D0"/>
    <w:rsid w:val="001B1EFA"/>
    <w:rsid w:val="001B45BB"/>
    <w:rsid w:val="001B4BF3"/>
    <w:rsid w:val="001D053F"/>
    <w:rsid w:val="001E701B"/>
    <w:rsid w:val="001F12BF"/>
    <w:rsid w:val="001F2D17"/>
    <w:rsid w:val="00206758"/>
    <w:rsid w:val="00213886"/>
    <w:rsid w:val="00214251"/>
    <w:rsid w:val="00234D20"/>
    <w:rsid w:val="00251B8D"/>
    <w:rsid w:val="002641B0"/>
    <w:rsid w:val="0026704A"/>
    <w:rsid w:val="002748AB"/>
    <w:rsid w:val="00276DEC"/>
    <w:rsid w:val="002812F1"/>
    <w:rsid w:val="00287B8F"/>
    <w:rsid w:val="00290755"/>
    <w:rsid w:val="002909F1"/>
    <w:rsid w:val="002937D3"/>
    <w:rsid w:val="002953B6"/>
    <w:rsid w:val="002B593E"/>
    <w:rsid w:val="002B6072"/>
    <w:rsid w:val="002C247B"/>
    <w:rsid w:val="002C46E5"/>
    <w:rsid w:val="002D383F"/>
    <w:rsid w:val="002D3DC5"/>
    <w:rsid w:val="002E2601"/>
    <w:rsid w:val="002E6205"/>
    <w:rsid w:val="002F1BAF"/>
    <w:rsid w:val="0030734B"/>
    <w:rsid w:val="0031176D"/>
    <w:rsid w:val="003253A6"/>
    <w:rsid w:val="003644E6"/>
    <w:rsid w:val="003727D4"/>
    <w:rsid w:val="00372B76"/>
    <w:rsid w:val="0037401A"/>
    <w:rsid w:val="00377779"/>
    <w:rsid w:val="00390C5C"/>
    <w:rsid w:val="00394066"/>
    <w:rsid w:val="003A641B"/>
    <w:rsid w:val="003B426B"/>
    <w:rsid w:val="003B53A6"/>
    <w:rsid w:val="003C4212"/>
    <w:rsid w:val="003C6A77"/>
    <w:rsid w:val="003D629F"/>
    <w:rsid w:val="003E3AC2"/>
    <w:rsid w:val="003E3D57"/>
    <w:rsid w:val="003F0D8B"/>
    <w:rsid w:val="003F4523"/>
    <w:rsid w:val="003F4DDD"/>
    <w:rsid w:val="003F5306"/>
    <w:rsid w:val="00401D48"/>
    <w:rsid w:val="00405C0F"/>
    <w:rsid w:val="00427F2F"/>
    <w:rsid w:val="00454EFF"/>
    <w:rsid w:val="00460324"/>
    <w:rsid w:val="00460BB1"/>
    <w:rsid w:val="00462753"/>
    <w:rsid w:val="00472478"/>
    <w:rsid w:val="00474082"/>
    <w:rsid w:val="0047555D"/>
    <w:rsid w:val="0049118D"/>
    <w:rsid w:val="004A1B45"/>
    <w:rsid w:val="004A60A2"/>
    <w:rsid w:val="004B5CC5"/>
    <w:rsid w:val="004C1112"/>
    <w:rsid w:val="004C4FC0"/>
    <w:rsid w:val="005018BE"/>
    <w:rsid w:val="0050548F"/>
    <w:rsid w:val="00511D1A"/>
    <w:rsid w:val="00516183"/>
    <w:rsid w:val="00516880"/>
    <w:rsid w:val="00535CAF"/>
    <w:rsid w:val="00541C5E"/>
    <w:rsid w:val="00541E0C"/>
    <w:rsid w:val="00543FEE"/>
    <w:rsid w:val="00544BAD"/>
    <w:rsid w:val="00555448"/>
    <w:rsid w:val="0056733F"/>
    <w:rsid w:val="00567A3C"/>
    <w:rsid w:val="005803B0"/>
    <w:rsid w:val="0059498D"/>
    <w:rsid w:val="005A5031"/>
    <w:rsid w:val="005B0F3C"/>
    <w:rsid w:val="005B2ECE"/>
    <w:rsid w:val="005B6345"/>
    <w:rsid w:val="005B6E62"/>
    <w:rsid w:val="005C119F"/>
    <w:rsid w:val="005C330D"/>
    <w:rsid w:val="005C5E1F"/>
    <w:rsid w:val="005C63B8"/>
    <w:rsid w:val="005C6FBE"/>
    <w:rsid w:val="005D0418"/>
    <w:rsid w:val="005D1AA1"/>
    <w:rsid w:val="005D5489"/>
    <w:rsid w:val="005D6038"/>
    <w:rsid w:val="005E1EBD"/>
    <w:rsid w:val="005E2151"/>
    <w:rsid w:val="006010B7"/>
    <w:rsid w:val="006221FD"/>
    <w:rsid w:val="00623548"/>
    <w:rsid w:val="00624F04"/>
    <w:rsid w:val="006252BD"/>
    <w:rsid w:val="00627EE8"/>
    <w:rsid w:val="00633E55"/>
    <w:rsid w:val="0064067A"/>
    <w:rsid w:val="006411F1"/>
    <w:rsid w:val="00641856"/>
    <w:rsid w:val="006517EF"/>
    <w:rsid w:val="00653699"/>
    <w:rsid w:val="00657199"/>
    <w:rsid w:val="006678D1"/>
    <w:rsid w:val="006679D0"/>
    <w:rsid w:val="00676240"/>
    <w:rsid w:val="00692484"/>
    <w:rsid w:val="0069742A"/>
    <w:rsid w:val="006A1A2F"/>
    <w:rsid w:val="006A1A5D"/>
    <w:rsid w:val="006A363F"/>
    <w:rsid w:val="006A5C84"/>
    <w:rsid w:val="006A7D1A"/>
    <w:rsid w:val="006B0D2C"/>
    <w:rsid w:val="006B29AB"/>
    <w:rsid w:val="006D35D4"/>
    <w:rsid w:val="006D44CF"/>
    <w:rsid w:val="00705716"/>
    <w:rsid w:val="00705BC6"/>
    <w:rsid w:val="00707D33"/>
    <w:rsid w:val="0071023B"/>
    <w:rsid w:val="00712573"/>
    <w:rsid w:val="007208D9"/>
    <w:rsid w:val="0072185F"/>
    <w:rsid w:val="00722366"/>
    <w:rsid w:val="007264AC"/>
    <w:rsid w:val="00733C15"/>
    <w:rsid w:val="0073536B"/>
    <w:rsid w:val="00764204"/>
    <w:rsid w:val="00767044"/>
    <w:rsid w:val="00775AE7"/>
    <w:rsid w:val="00783121"/>
    <w:rsid w:val="007962BF"/>
    <w:rsid w:val="00796C96"/>
    <w:rsid w:val="00797084"/>
    <w:rsid w:val="007A0D38"/>
    <w:rsid w:val="007B0114"/>
    <w:rsid w:val="007C3890"/>
    <w:rsid w:val="007D1C90"/>
    <w:rsid w:val="007E1B58"/>
    <w:rsid w:val="007E2EF0"/>
    <w:rsid w:val="007E5185"/>
    <w:rsid w:val="007E74CE"/>
    <w:rsid w:val="007F145F"/>
    <w:rsid w:val="008014DF"/>
    <w:rsid w:val="00803349"/>
    <w:rsid w:val="00805259"/>
    <w:rsid w:val="00807625"/>
    <w:rsid w:val="00811D92"/>
    <w:rsid w:val="008124A7"/>
    <w:rsid w:val="00840996"/>
    <w:rsid w:val="0084116D"/>
    <w:rsid w:val="00845EFA"/>
    <w:rsid w:val="00856E2E"/>
    <w:rsid w:val="00861FC8"/>
    <w:rsid w:val="008642CD"/>
    <w:rsid w:val="008700C9"/>
    <w:rsid w:val="00872860"/>
    <w:rsid w:val="00882BF5"/>
    <w:rsid w:val="00894720"/>
    <w:rsid w:val="00897C0C"/>
    <w:rsid w:val="008A6EEF"/>
    <w:rsid w:val="008B08C9"/>
    <w:rsid w:val="008C3B8B"/>
    <w:rsid w:val="008C6637"/>
    <w:rsid w:val="008D141B"/>
    <w:rsid w:val="008D2D21"/>
    <w:rsid w:val="008E0D35"/>
    <w:rsid w:val="008F2F44"/>
    <w:rsid w:val="008F7E93"/>
    <w:rsid w:val="00905136"/>
    <w:rsid w:val="0091153F"/>
    <w:rsid w:val="009118C9"/>
    <w:rsid w:val="00942C26"/>
    <w:rsid w:val="00950328"/>
    <w:rsid w:val="0096538D"/>
    <w:rsid w:val="00973B75"/>
    <w:rsid w:val="00985CE9"/>
    <w:rsid w:val="00995118"/>
    <w:rsid w:val="009A1828"/>
    <w:rsid w:val="009B3222"/>
    <w:rsid w:val="009B5AD6"/>
    <w:rsid w:val="009C5DBB"/>
    <w:rsid w:val="009D21D1"/>
    <w:rsid w:val="009D3D10"/>
    <w:rsid w:val="009E7B3D"/>
    <w:rsid w:val="00A035DB"/>
    <w:rsid w:val="00A058F1"/>
    <w:rsid w:val="00A140F8"/>
    <w:rsid w:val="00A367CA"/>
    <w:rsid w:val="00A501D1"/>
    <w:rsid w:val="00A509F9"/>
    <w:rsid w:val="00A52EFC"/>
    <w:rsid w:val="00A57181"/>
    <w:rsid w:val="00A6225A"/>
    <w:rsid w:val="00A712FC"/>
    <w:rsid w:val="00A80F69"/>
    <w:rsid w:val="00A82B3E"/>
    <w:rsid w:val="00A86473"/>
    <w:rsid w:val="00A92903"/>
    <w:rsid w:val="00A93796"/>
    <w:rsid w:val="00A94335"/>
    <w:rsid w:val="00AA14FD"/>
    <w:rsid w:val="00AA28E9"/>
    <w:rsid w:val="00AA38F9"/>
    <w:rsid w:val="00AA5E48"/>
    <w:rsid w:val="00AA6622"/>
    <w:rsid w:val="00AA7C3A"/>
    <w:rsid w:val="00AC0B65"/>
    <w:rsid w:val="00AC595E"/>
    <w:rsid w:val="00AD4493"/>
    <w:rsid w:val="00AF2487"/>
    <w:rsid w:val="00AF261A"/>
    <w:rsid w:val="00AF53A9"/>
    <w:rsid w:val="00AF5883"/>
    <w:rsid w:val="00AF6E2E"/>
    <w:rsid w:val="00B02E87"/>
    <w:rsid w:val="00B17645"/>
    <w:rsid w:val="00B2523E"/>
    <w:rsid w:val="00B31155"/>
    <w:rsid w:val="00B35948"/>
    <w:rsid w:val="00B360C5"/>
    <w:rsid w:val="00B42563"/>
    <w:rsid w:val="00B45A27"/>
    <w:rsid w:val="00B47006"/>
    <w:rsid w:val="00B50079"/>
    <w:rsid w:val="00B7106D"/>
    <w:rsid w:val="00B807E2"/>
    <w:rsid w:val="00B87673"/>
    <w:rsid w:val="00B952C6"/>
    <w:rsid w:val="00B95937"/>
    <w:rsid w:val="00B974E6"/>
    <w:rsid w:val="00BA0EA6"/>
    <w:rsid w:val="00BA10E2"/>
    <w:rsid w:val="00BA450D"/>
    <w:rsid w:val="00BB148B"/>
    <w:rsid w:val="00BB553D"/>
    <w:rsid w:val="00BB5FB5"/>
    <w:rsid w:val="00BB780C"/>
    <w:rsid w:val="00BC58B7"/>
    <w:rsid w:val="00BC7B38"/>
    <w:rsid w:val="00BD1C64"/>
    <w:rsid w:val="00BD4327"/>
    <w:rsid w:val="00BF0C45"/>
    <w:rsid w:val="00C06B96"/>
    <w:rsid w:val="00C120D2"/>
    <w:rsid w:val="00C168D2"/>
    <w:rsid w:val="00C33630"/>
    <w:rsid w:val="00C435AE"/>
    <w:rsid w:val="00C53948"/>
    <w:rsid w:val="00C64F14"/>
    <w:rsid w:val="00C720E0"/>
    <w:rsid w:val="00C75DD9"/>
    <w:rsid w:val="00C82980"/>
    <w:rsid w:val="00C91D31"/>
    <w:rsid w:val="00C9652C"/>
    <w:rsid w:val="00CA32ED"/>
    <w:rsid w:val="00CB0D61"/>
    <w:rsid w:val="00CB18A6"/>
    <w:rsid w:val="00CD0939"/>
    <w:rsid w:val="00CE18B7"/>
    <w:rsid w:val="00CE63F4"/>
    <w:rsid w:val="00CE6625"/>
    <w:rsid w:val="00CF2EE4"/>
    <w:rsid w:val="00D012CE"/>
    <w:rsid w:val="00D15F07"/>
    <w:rsid w:val="00D21526"/>
    <w:rsid w:val="00D24473"/>
    <w:rsid w:val="00D275B7"/>
    <w:rsid w:val="00D27C10"/>
    <w:rsid w:val="00D33EA2"/>
    <w:rsid w:val="00D359A0"/>
    <w:rsid w:val="00D42C0C"/>
    <w:rsid w:val="00D5056F"/>
    <w:rsid w:val="00D54C4E"/>
    <w:rsid w:val="00D63ED3"/>
    <w:rsid w:val="00D669A8"/>
    <w:rsid w:val="00D75956"/>
    <w:rsid w:val="00D924EE"/>
    <w:rsid w:val="00DA0398"/>
    <w:rsid w:val="00DA15F2"/>
    <w:rsid w:val="00DA16A7"/>
    <w:rsid w:val="00DB740D"/>
    <w:rsid w:val="00DC7D70"/>
    <w:rsid w:val="00DD5FEE"/>
    <w:rsid w:val="00DD699D"/>
    <w:rsid w:val="00DE1F7A"/>
    <w:rsid w:val="00DF2CDF"/>
    <w:rsid w:val="00DF662D"/>
    <w:rsid w:val="00E00090"/>
    <w:rsid w:val="00E0058E"/>
    <w:rsid w:val="00E05065"/>
    <w:rsid w:val="00E15E2C"/>
    <w:rsid w:val="00E22047"/>
    <w:rsid w:val="00E23345"/>
    <w:rsid w:val="00E31D07"/>
    <w:rsid w:val="00E44ABC"/>
    <w:rsid w:val="00E67D35"/>
    <w:rsid w:val="00E7144A"/>
    <w:rsid w:val="00E75DAF"/>
    <w:rsid w:val="00E75F65"/>
    <w:rsid w:val="00E77020"/>
    <w:rsid w:val="00E802B5"/>
    <w:rsid w:val="00E8139D"/>
    <w:rsid w:val="00E822B6"/>
    <w:rsid w:val="00E8557A"/>
    <w:rsid w:val="00E97EF7"/>
    <w:rsid w:val="00EC029A"/>
    <w:rsid w:val="00EC0DEF"/>
    <w:rsid w:val="00EC0E74"/>
    <w:rsid w:val="00EC41F1"/>
    <w:rsid w:val="00ED0FA0"/>
    <w:rsid w:val="00EE0097"/>
    <w:rsid w:val="00EE0A01"/>
    <w:rsid w:val="00EE33E7"/>
    <w:rsid w:val="00EE3591"/>
    <w:rsid w:val="00EE540F"/>
    <w:rsid w:val="00F14FE9"/>
    <w:rsid w:val="00F360F0"/>
    <w:rsid w:val="00F55818"/>
    <w:rsid w:val="00F637EF"/>
    <w:rsid w:val="00F652FC"/>
    <w:rsid w:val="00F73547"/>
    <w:rsid w:val="00F75875"/>
    <w:rsid w:val="00F81894"/>
    <w:rsid w:val="00F85B6F"/>
    <w:rsid w:val="00F93728"/>
    <w:rsid w:val="00F93A75"/>
    <w:rsid w:val="00F94735"/>
    <w:rsid w:val="00F96C81"/>
    <w:rsid w:val="00FA53FE"/>
    <w:rsid w:val="00FB1220"/>
    <w:rsid w:val="00FB25A4"/>
    <w:rsid w:val="00FB6A1E"/>
    <w:rsid w:val="00FE2D51"/>
    <w:rsid w:val="00FE45C9"/>
    <w:rsid w:val="00FF3395"/>
    <w:rsid w:val="00FF4C7C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D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3FE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53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53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53FE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DF2CDF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DF2C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5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11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5883"/>
    <w:rPr>
      <w:rFonts w:cs="Times New Roman"/>
    </w:rPr>
  </w:style>
  <w:style w:type="paragraph" w:customStyle="1" w:styleId="Heading">
    <w:name w:val="Heading"/>
    <w:uiPriority w:val="99"/>
    <w:rsid w:val="00AF5883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NormalWeb">
    <w:name w:val="Normal (Web)"/>
    <w:basedOn w:val="Normal"/>
    <w:uiPriority w:val="99"/>
    <w:rsid w:val="00DA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A0398"/>
    <w:rPr>
      <w:rFonts w:cs="Times New Roman"/>
      <w:b/>
      <w:bCs/>
    </w:rPr>
  </w:style>
  <w:style w:type="paragraph" w:customStyle="1" w:styleId="ConsPlusNormal">
    <w:name w:val="ConsPlusNormal"/>
    <w:uiPriority w:val="99"/>
    <w:rsid w:val="00985C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5C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Normal"/>
    <w:uiPriority w:val="99"/>
    <w:rsid w:val="00C168D2"/>
    <w:pPr>
      <w:spacing w:before="100" w:beforeAutospacing="1" w:after="115" w:line="240" w:lineRule="auto"/>
      <w:ind w:firstLine="706"/>
      <w:jc w:val="both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" TargetMode="External"/><Relationship Id="rId5" Type="http://schemas.openxmlformats.org/officeDocument/2006/relationships/hyperlink" Target="mailto:bspb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4</Pages>
  <Words>895</Words>
  <Characters>5106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DNA7 X86</cp:lastModifiedBy>
  <cp:revision>84</cp:revision>
  <cp:lastPrinted>2019-06-26T11:48:00Z</cp:lastPrinted>
  <dcterms:created xsi:type="dcterms:W3CDTF">2018-09-12T08:24:00Z</dcterms:created>
  <dcterms:modified xsi:type="dcterms:W3CDTF">2019-06-27T17:26:00Z</dcterms:modified>
</cp:coreProperties>
</file>