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4B" w:rsidRDefault="007A2E4B" w:rsidP="0078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                   </w:t>
      </w:r>
    </w:p>
    <w:p w:rsidR="007A2E4B" w:rsidRDefault="007A2E4B" w:rsidP="0078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7A2E4B" w:rsidRDefault="007A2E4B" w:rsidP="0078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 района</w:t>
      </w:r>
    </w:p>
    <w:p w:rsidR="007A2E4B" w:rsidRDefault="007A2E4B" w:rsidP="0078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7A2E4B" w:rsidRDefault="007A2E4B" w:rsidP="00787559">
      <w:pPr>
        <w:jc w:val="center"/>
        <w:rPr>
          <w:sz w:val="28"/>
          <w:szCs w:val="28"/>
        </w:rPr>
      </w:pPr>
    </w:p>
    <w:p w:rsidR="007A2E4B" w:rsidRPr="004E7DB5" w:rsidRDefault="007A2E4B" w:rsidP="003E204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A2E4B" w:rsidRDefault="007A2E4B" w:rsidP="00787559">
      <w:pPr>
        <w:rPr>
          <w:b/>
        </w:rPr>
      </w:pPr>
    </w:p>
    <w:p w:rsidR="007A2E4B" w:rsidRPr="00097653" w:rsidRDefault="007A2E4B" w:rsidP="00787559">
      <w:pPr>
        <w:rPr>
          <w:sz w:val="28"/>
        </w:rPr>
      </w:pPr>
      <w:r>
        <w:rPr>
          <w:sz w:val="24"/>
          <w:szCs w:val="24"/>
          <w:u w:val="single"/>
        </w:rPr>
        <w:t>_________  2017 года</w:t>
      </w:r>
      <w:r>
        <w:rPr>
          <w:sz w:val="24"/>
          <w:szCs w:val="24"/>
        </w:rPr>
        <w:t xml:space="preserve">                                                                                                        №  ____</w:t>
      </w:r>
    </w:p>
    <w:p w:rsidR="007A2E4B" w:rsidRDefault="007A2E4B" w:rsidP="00787559">
      <w:pPr>
        <w:tabs>
          <w:tab w:val="left" w:pos="8490"/>
        </w:tabs>
        <w:jc w:val="center"/>
        <w:rPr>
          <w:sz w:val="24"/>
          <w:szCs w:val="24"/>
        </w:rPr>
      </w:pPr>
    </w:p>
    <w:p w:rsidR="007A2E4B" w:rsidRDefault="007A2E4B" w:rsidP="00787559">
      <w:pPr>
        <w:rPr>
          <w:sz w:val="28"/>
        </w:rPr>
      </w:pPr>
    </w:p>
    <w:p w:rsidR="007A2E4B" w:rsidRDefault="007A2E4B" w:rsidP="00787559">
      <w:pPr>
        <w:jc w:val="both"/>
        <w:rPr>
          <w:sz w:val="24"/>
          <w:szCs w:val="24"/>
        </w:rPr>
      </w:pPr>
      <w:r w:rsidRPr="009733C7">
        <w:rPr>
          <w:sz w:val="24"/>
          <w:szCs w:val="24"/>
        </w:rPr>
        <w:t>дер. Бор</w:t>
      </w: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Pr="00D40D81" w:rsidRDefault="007A2E4B" w:rsidP="00447F19">
      <w:pPr>
        <w:jc w:val="center"/>
        <w:rPr>
          <w:b/>
          <w:sz w:val="24"/>
          <w:szCs w:val="24"/>
        </w:rPr>
      </w:pPr>
      <w:r w:rsidRPr="00787559">
        <w:rPr>
          <w:b/>
          <w:sz w:val="24"/>
          <w:szCs w:val="24"/>
        </w:rPr>
        <w:t xml:space="preserve">Об утверждении  </w:t>
      </w:r>
      <w:r>
        <w:rPr>
          <w:b/>
          <w:sz w:val="24"/>
          <w:szCs w:val="24"/>
        </w:rPr>
        <w:t xml:space="preserve">Порядка </w:t>
      </w:r>
      <w:r w:rsidRPr="00447F19">
        <w:rPr>
          <w:b/>
          <w:sz w:val="24"/>
          <w:szCs w:val="24"/>
        </w:rPr>
        <w:t xml:space="preserve">выпуска, прогона, выпаса сельскохозяйственных животных, домашней птицы на территории Борского сельского поселения Бокситогорского муниципального района Ленинградской области  </w:t>
      </w: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4F5CB5">
      <w:pPr>
        <w:ind w:firstLine="708"/>
        <w:jc w:val="both"/>
        <w:rPr>
          <w:sz w:val="24"/>
          <w:szCs w:val="24"/>
        </w:rPr>
      </w:pPr>
      <w:r w:rsidRPr="00790F8B">
        <w:rPr>
          <w:sz w:val="24"/>
          <w:szCs w:val="24"/>
        </w:rPr>
        <w:t>В соответствии с Федеральным законом от 6 октября</w:t>
      </w:r>
      <w:r>
        <w:rPr>
          <w:sz w:val="24"/>
          <w:szCs w:val="24"/>
        </w:rPr>
        <w:t xml:space="preserve"> 2003 года   </w:t>
      </w:r>
      <w:r w:rsidRPr="00790F8B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законом Ленинградской области  от 2 июля 2003 года  № 47</w:t>
      </w:r>
      <w:r w:rsidRPr="00790F8B">
        <w:rPr>
          <w:sz w:val="24"/>
          <w:szCs w:val="24"/>
        </w:rPr>
        <w:t xml:space="preserve">-ОЗ «Об административных правонарушениях в </w:t>
      </w:r>
      <w:r>
        <w:rPr>
          <w:sz w:val="24"/>
          <w:szCs w:val="24"/>
        </w:rPr>
        <w:t>Ленинградской</w:t>
      </w:r>
      <w:r w:rsidRPr="00790F8B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»,Уставом Борского сельского поселения Бокситогорского муниципального района, Совет депутатов Борского сельского поселения Бокситогорского муниципального района Ленинградской области, </w:t>
      </w: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7A2E4B" w:rsidRDefault="007A2E4B" w:rsidP="004F5CB5">
      <w:pPr>
        <w:ind w:firstLine="708"/>
        <w:jc w:val="both"/>
        <w:rPr>
          <w:sz w:val="24"/>
          <w:szCs w:val="24"/>
        </w:rPr>
      </w:pPr>
    </w:p>
    <w:p w:rsidR="007A2E4B" w:rsidRDefault="007A2E4B" w:rsidP="004F5CB5">
      <w:pPr>
        <w:jc w:val="both"/>
        <w:rPr>
          <w:sz w:val="24"/>
          <w:szCs w:val="24"/>
        </w:rPr>
      </w:pPr>
    </w:p>
    <w:p w:rsidR="007A2E4B" w:rsidRPr="00F819C3" w:rsidRDefault="007A2E4B" w:rsidP="00F819C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F5CB5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Порядок </w:t>
      </w:r>
      <w:r w:rsidRPr="00F819C3">
        <w:rPr>
          <w:sz w:val="24"/>
          <w:szCs w:val="24"/>
        </w:rPr>
        <w:t>выпуска, прогона, выпаса сельскохозяйственных животных, домашней птицы на территории Борского сельского поселения Бокситогорского муниципального района Ленинградской области  (прилагается).</w:t>
      </w:r>
    </w:p>
    <w:p w:rsidR="007A2E4B" w:rsidRPr="00790F8B" w:rsidRDefault="007A2E4B" w:rsidP="00790F8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90F8B">
        <w:rPr>
          <w:sz w:val="24"/>
          <w:szCs w:val="24"/>
        </w:rPr>
        <w:t xml:space="preserve">  Настоящее решение вступает в силу после официального опубликования в газете «Новый Путь</w:t>
      </w:r>
      <w:r>
        <w:rPr>
          <w:sz w:val="24"/>
          <w:szCs w:val="24"/>
        </w:rPr>
        <w:t>»</w:t>
      </w:r>
      <w:r w:rsidRPr="00790F8B">
        <w:rPr>
          <w:sz w:val="24"/>
          <w:szCs w:val="24"/>
        </w:rPr>
        <w:t xml:space="preserve"> и подлежит  размещению на официальном сайте администрации Борского сельского поселения Бокситогорского муниципального района Ленинградской области в информационно-телекоммуникационной сети «Интернет».</w:t>
      </w:r>
    </w:p>
    <w:p w:rsidR="007A2E4B" w:rsidRPr="004F5CB5" w:rsidRDefault="007A2E4B" w:rsidP="004F5CB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F5CB5">
        <w:rPr>
          <w:sz w:val="24"/>
          <w:szCs w:val="24"/>
        </w:rPr>
        <w:t>Контроль за исполнением настоящего решения оставляю за собой.</w:t>
      </w: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E7DB5">
        <w:rPr>
          <w:sz w:val="24"/>
          <w:szCs w:val="24"/>
        </w:rPr>
        <w:t xml:space="preserve">лава Борского сельского поселения                               </w:t>
      </w:r>
      <w:r>
        <w:rPr>
          <w:sz w:val="24"/>
          <w:szCs w:val="24"/>
        </w:rPr>
        <w:t xml:space="preserve">                           </w:t>
      </w:r>
      <w:r w:rsidRPr="004E7DB5">
        <w:rPr>
          <w:sz w:val="24"/>
          <w:szCs w:val="24"/>
        </w:rPr>
        <w:t xml:space="preserve">       В.И.Тихонов</w:t>
      </w: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sz w:val="24"/>
          <w:szCs w:val="24"/>
        </w:rPr>
      </w:pPr>
    </w:p>
    <w:p w:rsidR="007A2E4B" w:rsidRDefault="007A2E4B" w:rsidP="007875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7A2E4B" w:rsidRPr="004E7DB5" w:rsidRDefault="007A2E4B" w:rsidP="00787559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прокуратура</w:t>
      </w:r>
      <w:r w:rsidRPr="004E7DB5">
        <w:rPr>
          <w:sz w:val="18"/>
          <w:szCs w:val="18"/>
        </w:rPr>
        <w:t>,администрации Борского с/п-2</w:t>
      </w:r>
      <w:r>
        <w:rPr>
          <w:sz w:val="18"/>
          <w:szCs w:val="18"/>
        </w:rPr>
        <w:t xml:space="preserve"> ,  </w:t>
      </w:r>
      <w:r w:rsidRPr="004E7DB5">
        <w:rPr>
          <w:sz w:val="18"/>
          <w:szCs w:val="18"/>
        </w:rPr>
        <w:t>в дело.</w:t>
      </w:r>
    </w:p>
    <w:p w:rsidR="007A2E4B" w:rsidRDefault="007A2E4B"/>
    <w:p w:rsidR="007A2E4B" w:rsidRPr="00790F8B" w:rsidRDefault="007A2E4B" w:rsidP="00790F8B">
      <w:pPr>
        <w:rPr>
          <w:sz w:val="28"/>
          <w:szCs w:val="28"/>
        </w:rPr>
      </w:pPr>
    </w:p>
    <w:p w:rsidR="007A2E4B" w:rsidRPr="00790F8B" w:rsidRDefault="007A2E4B" w:rsidP="00F819C3">
      <w:pPr>
        <w:rPr>
          <w:sz w:val="28"/>
          <w:szCs w:val="28"/>
        </w:rPr>
      </w:pPr>
    </w:p>
    <w:p w:rsidR="007A2E4B" w:rsidRDefault="007A2E4B" w:rsidP="00F81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A2E4B" w:rsidRDefault="007A2E4B" w:rsidP="00F81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7A2E4B" w:rsidRPr="00845213" w:rsidRDefault="007A2E4B" w:rsidP="00F81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7A2E4B" w:rsidRPr="00845213" w:rsidRDefault="007A2E4B" w:rsidP="00F81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2017 № </w:t>
      </w:r>
    </w:p>
    <w:p w:rsidR="007A2E4B" w:rsidRPr="00790F8B" w:rsidRDefault="007A2E4B" w:rsidP="00790F8B">
      <w:pPr>
        <w:rPr>
          <w:sz w:val="28"/>
          <w:szCs w:val="28"/>
        </w:rPr>
      </w:pPr>
    </w:p>
    <w:p w:rsidR="007A2E4B" w:rsidRPr="00790F8B" w:rsidRDefault="007A2E4B" w:rsidP="00790F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0F8B">
        <w:rPr>
          <w:sz w:val="28"/>
          <w:szCs w:val="24"/>
        </w:rPr>
        <w:t xml:space="preserve">Порядок </w:t>
      </w:r>
    </w:p>
    <w:p w:rsidR="007A2E4B" w:rsidRPr="00790F8B" w:rsidRDefault="007A2E4B" w:rsidP="00F819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0F8B">
        <w:rPr>
          <w:sz w:val="28"/>
          <w:szCs w:val="28"/>
        </w:rPr>
        <w:t xml:space="preserve">выпуска, прогона, выпаса сельскохозяйственных животных, домашней птицы на территории </w:t>
      </w:r>
      <w:r>
        <w:rPr>
          <w:sz w:val="28"/>
          <w:szCs w:val="28"/>
        </w:rPr>
        <w:t xml:space="preserve">Борского </w:t>
      </w:r>
      <w:r w:rsidRPr="00790F8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Бокситогорского муниципального района Ленинградской области</w:t>
      </w:r>
    </w:p>
    <w:p w:rsidR="007A2E4B" w:rsidRPr="00790F8B" w:rsidRDefault="007A2E4B" w:rsidP="00F819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0F8B">
        <w:rPr>
          <w:sz w:val="28"/>
          <w:szCs w:val="28"/>
        </w:rPr>
        <w:t>(далее – Порядок)</w:t>
      </w:r>
    </w:p>
    <w:p w:rsidR="007A2E4B" w:rsidRPr="00790F8B" w:rsidRDefault="007A2E4B" w:rsidP="00790F8B">
      <w:pPr>
        <w:ind w:firstLine="709"/>
        <w:jc w:val="both"/>
        <w:rPr>
          <w:sz w:val="28"/>
          <w:szCs w:val="28"/>
          <w:lang w:eastAsia="en-US"/>
        </w:rPr>
      </w:pPr>
    </w:p>
    <w:p w:rsidR="007A2E4B" w:rsidRPr="00790F8B" w:rsidRDefault="007A2E4B" w:rsidP="00790F8B">
      <w:pPr>
        <w:ind w:firstLine="709"/>
        <w:jc w:val="both"/>
        <w:rPr>
          <w:sz w:val="28"/>
          <w:szCs w:val="28"/>
          <w:lang w:eastAsia="en-US"/>
        </w:rPr>
      </w:pPr>
      <w:r w:rsidRPr="00790F8B">
        <w:rPr>
          <w:sz w:val="28"/>
          <w:szCs w:val="28"/>
          <w:lang w:eastAsia="en-US"/>
        </w:rPr>
        <w:t>1. Настоящий Порядок разработан в соответствии с з</w:t>
      </w:r>
      <w:r w:rsidRPr="00790F8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Ленинградской области</w:t>
      </w:r>
      <w:r w:rsidRPr="00790F8B">
        <w:rPr>
          <w:sz w:val="28"/>
          <w:szCs w:val="28"/>
        </w:rPr>
        <w:t xml:space="preserve"> от </w:t>
      </w:r>
      <w:r>
        <w:rPr>
          <w:sz w:val="28"/>
          <w:szCs w:val="28"/>
        </w:rPr>
        <w:t>2 июля2003</w:t>
      </w:r>
      <w:r w:rsidRPr="00790F8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47</w:t>
      </w:r>
      <w:r w:rsidRPr="00790F8B">
        <w:rPr>
          <w:sz w:val="28"/>
          <w:szCs w:val="28"/>
        </w:rPr>
        <w:t xml:space="preserve">-ОЗ                                         «Об административных правонарушениях в </w:t>
      </w:r>
      <w:r>
        <w:rPr>
          <w:sz w:val="28"/>
          <w:szCs w:val="28"/>
        </w:rPr>
        <w:t>Ленинградской</w:t>
      </w:r>
      <w:r w:rsidRPr="00790F8B">
        <w:rPr>
          <w:sz w:val="28"/>
          <w:szCs w:val="28"/>
        </w:rPr>
        <w:t xml:space="preserve"> области»                            и </w:t>
      </w:r>
      <w:r w:rsidRPr="00790F8B">
        <w:rPr>
          <w:sz w:val="28"/>
          <w:szCs w:val="28"/>
          <w:lang w:eastAsia="en-US"/>
        </w:rPr>
        <w:t xml:space="preserve">устанавливает правила выпуска, прогона, выпаса сельскохозяйственных животных, домашней птицы на территории </w:t>
      </w:r>
      <w:r>
        <w:rPr>
          <w:sz w:val="28"/>
          <w:szCs w:val="28"/>
          <w:lang w:eastAsia="en-US"/>
        </w:rPr>
        <w:t xml:space="preserve">Борского </w:t>
      </w:r>
      <w:r w:rsidRPr="00790F8B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Бокситогорского муниципального района Ленинградской области</w:t>
      </w:r>
      <w:r w:rsidRPr="00790F8B">
        <w:rPr>
          <w:sz w:val="28"/>
          <w:szCs w:val="28"/>
          <w:lang w:eastAsia="en-US"/>
        </w:rPr>
        <w:t xml:space="preserve"> в целях </w:t>
      </w:r>
      <w:r w:rsidRPr="00790F8B">
        <w:rPr>
          <w:sz w:val="28"/>
          <w:szCs w:val="28"/>
        </w:rPr>
        <w:t xml:space="preserve">предупреждения и пресечения безнадзорного нахождения сельскохозяйственных животных, домашней птицы в непредназначенных для этого местах, обеспечения безопасности граждан, </w:t>
      </w:r>
      <w:r w:rsidRPr="00790F8B">
        <w:rPr>
          <w:sz w:val="28"/>
          <w:szCs w:val="28"/>
          <w:lang w:eastAsia="en-US"/>
        </w:rPr>
        <w:t>сохранности имущества физических и юридических лиц.</w:t>
      </w:r>
    </w:p>
    <w:p w:rsidR="007A2E4B" w:rsidRPr="00790F8B" w:rsidRDefault="007A2E4B" w:rsidP="00790F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0F8B">
        <w:rPr>
          <w:sz w:val="28"/>
          <w:szCs w:val="28"/>
        </w:rPr>
        <w:t xml:space="preserve">2. Настоящий Порядок обязателен для исполнения на территории </w:t>
      </w:r>
      <w:r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90F8B">
        <w:rPr>
          <w:sz w:val="28"/>
          <w:szCs w:val="28"/>
        </w:rPr>
        <w:t xml:space="preserve">всеми физическими и юридическими лицами. </w:t>
      </w:r>
    </w:p>
    <w:p w:rsidR="007A2E4B" w:rsidRDefault="007A2E4B" w:rsidP="0079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F8B">
        <w:rPr>
          <w:sz w:val="28"/>
          <w:szCs w:val="28"/>
        </w:rPr>
        <w:t>3. Выпуск, прогон, выпас сельскохозяйственных животных, домашней</w:t>
      </w:r>
      <w:r>
        <w:rPr>
          <w:sz w:val="28"/>
          <w:szCs w:val="28"/>
        </w:rPr>
        <w:t xml:space="preserve"> птицы</w:t>
      </w:r>
      <w:r w:rsidRPr="00790F8B">
        <w:rPr>
          <w:sz w:val="28"/>
          <w:szCs w:val="28"/>
        </w:rPr>
        <w:t xml:space="preserve"> на территории </w:t>
      </w:r>
      <w:r w:rsidRPr="00F819C3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90F8B">
        <w:rPr>
          <w:sz w:val="28"/>
          <w:szCs w:val="28"/>
        </w:rPr>
        <w:t>должен осуществляться под наблюдением собственника или уполномоченного им лица.</w:t>
      </w:r>
    </w:p>
    <w:p w:rsidR="007A2E4B" w:rsidRDefault="007A2E4B" w:rsidP="003D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F8B">
        <w:rPr>
          <w:sz w:val="28"/>
          <w:szCs w:val="28"/>
        </w:rPr>
        <w:t>Выпас скота на территории муниципального образования осуществляется на привязи или под надзором собственников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</w:t>
      </w:r>
      <w:r>
        <w:rPr>
          <w:sz w:val="28"/>
          <w:szCs w:val="28"/>
        </w:rPr>
        <w:t>пасу животных (далее - пастух).</w:t>
      </w:r>
    </w:p>
    <w:p w:rsidR="007A2E4B" w:rsidRPr="00790F8B" w:rsidRDefault="007A2E4B" w:rsidP="003D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D418F">
        <w:rPr>
          <w:sz w:val="28"/>
          <w:szCs w:val="28"/>
        </w:rPr>
        <w:t xml:space="preserve">Выпас сельскохозяйственных животных, домашней птицы на территории </w:t>
      </w:r>
      <w:r>
        <w:rPr>
          <w:sz w:val="28"/>
          <w:szCs w:val="28"/>
        </w:rPr>
        <w:t xml:space="preserve">Борского </w:t>
      </w:r>
      <w:r w:rsidRPr="003D418F">
        <w:rPr>
          <w:sz w:val="28"/>
          <w:szCs w:val="28"/>
        </w:rPr>
        <w:t>сельского поселения разрешается только на земельных участках, принадлежащих на праве собственности или ином вещном праве собственникам сельскохозяйственных животных, домашней птицы, с применением мер, исключающих случаи выхода сельскохозяйственных животных, домашней птицы за пределы земельного участка.</w:t>
      </w:r>
    </w:p>
    <w:p w:rsidR="007A2E4B" w:rsidRPr="00790F8B" w:rsidRDefault="007A2E4B" w:rsidP="0079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0F8B">
        <w:rPr>
          <w:sz w:val="28"/>
          <w:szCs w:val="28"/>
        </w:rPr>
        <w:t>. Собственники скота или пастухи обязаны осуществлять постоянный надзор за животными в процессе их пастьбы на неогороженных территориях, не допуская их перемещение на участки, не предназначенные для этих целей.</w:t>
      </w:r>
    </w:p>
    <w:p w:rsidR="007A2E4B" w:rsidRPr="00790F8B" w:rsidRDefault="007A2E4B" w:rsidP="0079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Запрещается оставлять скот</w:t>
      </w:r>
      <w:r w:rsidRPr="00790F8B">
        <w:rPr>
          <w:sz w:val="28"/>
          <w:szCs w:val="28"/>
        </w:rPr>
        <w:t xml:space="preserve">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</w:t>
      </w:r>
      <w:r>
        <w:rPr>
          <w:sz w:val="28"/>
          <w:szCs w:val="28"/>
        </w:rPr>
        <w:t>его пользования. Скот, находящийся без присмотра считается безнадзорным</w:t>
      </w:r>
      <w:r w:rsidRPr="00790F8B">
        <w:rPr>
          <w:sz w:val="28"/>
          <w:szCs w:val="28"/>
        </w:rPr>
        <w:t>.</w:t>
      </w:r>
    </w:p>
    <w:p w:rsidR="007A2E4B" w:rsidRPr="00790F8B" w:rsidRDefault="007A2E4B" w:rsidP="00790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9. </w:t>
      </w:r>
      <w:r w:rsidRPr="00790F8B">
        <w:rPr>
          <w:sz w:val="28"/>
          <w:szCs w:val="28"/>
          <w:lang w:eastAsia="en-US"/>
        </w:rPr>
        <w:t xml:space="preserve">За нарушение настоящего Порядка собственник сельскохозяйственных животных, домашней птицы несет административную ответственность, предусмотренную законом </w:t>
      </w:r>
      <w:r>
        <w:rPr>
          <w:sz w:val="28"/>
          <w:szCs w:val="28"/>
          <w:lang w:eastAsia="en-US"/>
        </w:rPr>
        <w:t>Ленинградской</w:t>
      </w:r>
      <w:r w:rsidRPr="00790F8B">
        <w:rPr>
          <w:sz w:val="28"/>
          <w:szCs w:val="28"/>
          <w:lang w:eastAsia="en-US"/>
        </w:rPr>
        <w:t xml:space="preserve"> области                    </w:t>
      </w:r>
      <w:r>
        <w:rPr>
          <w:sz w:val="28"/>
          <w:szCs w:val="28"/>
        </w:rPr>
        <w:t>от 2июля2003</w:t>
      </w:r>
      <w:r w:rsidRPr="00790F8B">
        <w:rPr>
          <w:sz w:val="28"/>
          <w:szCs w:val="28"/>
        </w:rPr>
        <w:t xml:space="preserve"> года </w:t>
      </w:r>
      <w:r w:rsidRPr="00F819C3">
        <w:rPr>
          <w:sz w:val="28"/>
          <w:szCs w:val="28"/>
        </w:rPr>
        <w:t>№ 47</w:t>
      </w:r>
      <w:r w:rsidRPr="00790F8B">
        <w:rPr>
          <w:sz w:val="28"/>
          <w:szCs w:val="28"/>
        </w:rPr>
        <w:t xml:space="preserve">-ОЗ «Об административных правонарушениях в </w:t>
      </w:r>
      <w:r w:rsidRPr="00F819C3">
        <w:rPr>
          <w:sz w:val="28"/>
          <w:szCs w:val="28"/>
        </w:rPr>
        <w:t xml:space="preserve">Ленинградской </w:t>
      </w:r>
      <w:r w:rsidRPr="00790F8B">
        <w:rPr>
          <w:sz w:val="28"/>
          <w:szCs w:val="28"/>
        </w:rPr>
        <w:t xml:space="preserve"> области». </w:t>
      </w:r>
    </w:p>
    <w:p w:rsidR="007A2E4B" w:rsidRPr="00790F8B" w:rsidRDefault="007A2E4B" w:rsidP="00790F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90F8B">
        <w:rPr>
          <w:sz w:val="28"/>
          <w:szCs w:val="28"/>
        </w:rPr>
        <w:t>. Вред, причиненный личности или имуществу гражданина, а также вред, причинен</w:t>
      </w:r>
      <w:r>
        <w:rPr>
          <w:sz w:val="28"/>
          <w:szCs w:val="28"/>
        </w:rPr>
        <w:t>ный имуществу юридического лица</w:t>
      </w:r>
      <w:bookmarkStart w:id="0" w:name="_GoBack"/>
      <w:bookmarkEnd w:id="0"/>
      <w:r w:rsidRPr="00790F8B">
        <w:rPr>
          <w:sz w:val="28"/>
          <w:szCs w:val="28"/>
        </w:rPr>
        <w:t xml:space="preserve"> сельскохозяйственными животными, домашней птицей подлежит возмещению собственником сельскохозяйственных животных, домашней птицы в порядке, предусмотренном гражданским законодательством Российской Федерации. </w:t>
      </w:r>
    </w:p>
    <w:p w:rsidR="007A2E4B" w:rsidRDefault="007A2E4B"/>
    <w:sectPr w:rsidR="007A2E4B" w:rsidSect="00E4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8C7"/>
    <w:multiLevelType w:val="hybridMultilevel"/>
    <w:tmpl w:val="7FE8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8C59A9"/>
    <w:multiLevelType w:val="hybridMultilevel"/>
    <w:tmpl w:val="D798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853153"/>
    <w:multiLevelType w:val="multilevel"/>
    <w:tmpl w:val="AC1E929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04E"/>
    <w:rsid w:val="00097653"/>
    <w:rsid w:val="00335D33"/>
    <w:rsid w:val="003D418F"/>
    <w:rsid w:val="003E2046"/>
    <w:rsid w:val="00447F19"/>
    <w:rsid w:val="004E7DB5"/>
    <w:rsid w:val="004F5CB5"/>
    <w:rsid w:val="005374F9"/>
    <w:rsid w:val="006A63EC"/>
    <w:rsid w:val="00787559"/>
    <w:rsid w:val="00790F8B"/>
    <w:rsid w:val="007A2E4B"/>
    <w:rsid w:val="00845213"/>
    <w:rsid w:val="009733C7"/>
    <w:rsid w:val="009C31F8"/>
    <w:rsid w:val="00A167A3"/>
    <w:rsid w:val="00C91316"/>
    <w:rsid w:val="00D40D81"/>
    <w:rsid w:val="00D862B8"/>
    <w:rsid w:val="00E0104E"/>
    <w:rsid w:val="00E476C5"/>
    <w:rsid w:val="00ED6338"/>
    <w:rsid w:val="00F8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CB5"/>
    <w:pPr>
      <w:ind w:left="720"/>
      <w:contextualSpacing/>
    </w:pPr>
  </w:style>
  <w:style w:type="paragraph" w:customStyle="1" w:styleId="ConsPlusNormal">
    <w:name w:val="ConsPlusNormal"/>
    <w:uiPriority w:val="99"/>
    <w:rsid w:val="00F819C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F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3</Pages>
  <Words>761</Words>
  <Characters>4344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10</cp:revision>
  <cp:lastPrinted>2017-05-24T08:33:00Z</cp:lastPrinted>
  <dcterms:created xsi:type="dcterms:W3CDTF">2017-05-24T05:47:00Z</dcterms:created>
  <dcterms:modified xsi:type="dcterms:W3CDTF">2017-05-26T11:32:00Z</dcterms:modified>
</cp:coreProperties>
</file>