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6B" w:rsidRDefault="00E32C6B" w:rsidP="00993FCD">
      <w:pPr>
        <w:jc w:val="both"/>
        <w:rPr>
          <w:b/>
          <w:sz w:val="26"/>
          <w:szCs w:val="26"/>
        </w:rPr>
      </w:pPr>
    </w:p>
    <w:p w:rsidR="00E32C6B" w:rsidRPr="00440637" w:rsidRDefault="00E32C6B" w:rsidP="00440637">
      <w:pPr>
        <w:jc w:val="center"/>
        <w:rPr>
          <w:b/>
          <w:sz w:val="32"/>
          <w:szCs w:val="32"/>
        </w:rPr>
      </w:pPr>
      <w:r w:rsidRPr="00440637">
        <w:rPr>
          <w:b/>
          <w:sz w:val="32"/>
          <w:szCs w:val="32"/>
        </w:rPr>
        <w:t xml:space="preserve">               СОВЕТ ДЕПУТАТОВ</w:t>
      </w:r>
      <w:r w:rsidRPr="00440637">
        <w:rPr>
          <w:b/>
          <w:sz w:val="32"/>
          <w:szCs w:val="32"/>
        </w:rPr>
        <w:tab/>
      </w:r>
      <w:r w:rsidRPr="00440637">
        <w:rPr>
          <w:b/>
          <w:sz w:val="32"/>
          <w:szCs w:val="32"/>
        </w:rPr>
        <w:tab/>
      </w:r>
    </w:p>
    <w:p w:rsidR="00E32C6B" w:rsidRPr="00440637" w:rsidRDefault="00E32C6B" w:rsidP="00440637">
      <w:pPr>
        <w:jc w:val="center"/>
        <w:rPr>
          <w:b/>
          <w:sz w:val="28"/>
          <w:szCs w:val="28"/>
        </w:rPr>
      </w:pPr>
      <w:r w:rsidRPr="00440637">
        <w:rPr>
          <w:b/>
          <w:sz w:val="28"/>
          <w:szCs w:val="28"/>
        </w:rPr>
        <w:t>Борского сельского поселения</w:t>
      </w:r>
    </w:p>
    <w:p w:rsidR="00E32C6B" w:rsidRPr="00440637" w:rsidRDefault="00E32C6B" w:rsidP="00440637">
      <w:pPr>
        <w:jc w:val="center"/>
        <w:rPr>
          <w:b/>
          <w:sz w:val="28"/>
          <w:szCs w:val="28"/>
        </w:rPr>
      </w:pPr>
      <w:r w:rsidRPr="00440637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E32C6B" w:rsidRPr="00440637" w:rsidRDefault="00E32C6B" w:rsidP="00440637">
      <w:pPr>
        <w:rPr>
          <w:b/>
          <w:sz w:val="28"/>
          <w:szCs w:val="28"/>
        </w:rPr>
      </w:pPr>
    </w:p>
    <w:p w:rsidR="00E32C6B" w:rsidRPr="00440637" w:rsidRDefault="00E32C6B" w:rsidP="00440637">
      <w:pPr>
        <w:jc w:val="center"/>
        <w:rPr>
          <w:b/>
          <w:sz w:val="32"/>
          <w:szCs w:val="32"/>
        </w:rPr>
      </w:pPr>
      <w:r w:rsidRPr="00440637">
        <w:rPr>
          <w:b/>
          <w:sz w:val="32"/>
          <w:szCs w:val="32"/>
        </w:rPr>
        <w:t>Р Е Ш Е Н И Е</w:t>
      </w:r>
    </w:p>
    <w:p w:rsidR="00E32C6B" w:rsidRPr="00440637" w:rsidRDefault="00E32C6B" w:rsidP="00440637">
      <w:pPr>
        <w:ind w:left="1134" w:hanging="425"/>
        <w:rPr>
          <w:sz w:val="28"/>
          <w:szCs w:val="28"/>
        </w:rPr>
      </w:pPr>
    </w:p>
    <w:p w:rsidR="00E32C6B" w:rsidRDefault="00E32C6B" w:rsidP="00440637">
      <w:pPr>
        <w:rPr>
          <w:sz w:val="28"/>
          <w:szCs w:val="28"/>
        </w:rPr>
      </w:pPr>
      <w:r w:rsidRPr="00440637">
        <w:rPr>
          <w:sz w:val="28"/>
          <w:szCs w:val="28"/>
        </w:rPr>
        <w:t xml:space="preserve">   </w:t>
      </w:r>
      <w:r>
        <w:rPr>
          <w:sz w:val="28"/>
          <w:szCs w:val="28"/>
        </w:rPr>
        <w:t>29 апреля</w:t>
      </w:r>
      <w:r w:rsidRPr="00440637">
        <w:rPr>
          <w:sz w:val="28"/>
          <w:szCs w:val="28"/>
        </w:rPr>
        <w:t xml:space="preserve"> 2016  года                        </w:t>
      </w:r>
      <w:r w:rsidRPr="00440637">
        <w:t xml:space="preserve">дер. Бор     </w:t>
      </w:r>
      <w:r w:rsidRPr="00440637">
        <w:rPr>
          <w:sz w:val="28"/>
          <w:szCs w:val="28"/>
        </w:rPr>
        <w:t xml:space="preserve">                                           №  </w:t>
      </w:r>
      <w:r>
        <w:rPr>
          <w:sz w:val="28"/>
          <w:szCs w:val="28"/>
        </w:rPr>
        <w:t>93</w:t>
      </w:r>
    </w:p>
    <w:p w:rsidR="00E32C6B" w:rsidRPr="00440637" w:rsidRDefault="00E32C6B" w:rsidP="00440637"/>
    <w:p w:rsidR="00E32C6B" w:rsidRPr="00B4096C" w:rsidRDefault="00E32C6B" w:rsidP="00440637">
      <w:pPr>
        <w:jc w:val="center"/>
        <w:rPr>
          <w:b/>
          <w:sz w:val="28"/>
          <w:szCs w:val="28"/>
        </w:rPr>
      </w:pPr>
      <w:r w:rsidRPr="00B4096C">
        <w:rPr>
          <w:b/>
          <w:sz w:val="28"/>
          <w:szCs w:val="28"/>
        </w:rPr>
        <w:t>О создании организации (предприятия)</w:t>
      </w:r>
    </w:p>
    <w:p w:rsidR="00E32C6B" w:rsidRPr="00F56E21" w:rsidRDefault="00E32C6B" w:rsidP="00993FCD">
      <w:pPr>
        <w:jc w:val="both"/>
        <w:rPr>
          <w:b/>
          <w:sz w:val="28"/>
          <w:szCs w:val="28"/>
        </w:rPr>
      </w:pPr>
    </w:p>
    <w:p w:rsidR="00E32C6B" w:rsidRPr="00162F51" w:rsidRDefault="00E32C6B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E32C6B" w:rsidRPr="00725E9F" w:rsidRDefault="00E32C6B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62F51">
        <w:rPr>
          <w:rFonts w:cs="Arial"/>
          <w:sz w:val="26"/>
          <w:szCs w:val="26"/>
        </w:rPr>
        <w:tab/>
      </w:r>
      <w:r w:rsidRPr="00725E9F">
        <w:rPr>
          <w:rFonts w:cs="Arial"/>
          <w:sz w:val="28"/>
          <w:szCs w:val="28"/>
        </w:rPr>
        <w:t>В целях решения вопросов местного значения, в соответствии со  ст.ст. 113, 114 Гражданского кодекса РФ, 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 161-ФЗ «О государственных и муниципальных унитарных предприятиях» и в целях обеспечения предоставления жилищно-коммунальных услуг населению совет депутатов</w:t>
      </w:r>
      <w:r w:rsidRPr="00206434">
        <w:rPr>
          <w:rFonts w:cs="Arial"/>
          <w:sz w:val="28"/>
          <w:szCs w:val="28"/>
        </w:rPr>
        <w:t>РЕШИЛ:</w:t>
      </w:r>
    </w:p>
    <w:p w:rsidR="00E32C6B" w:rsidRPr="00F84126" w:rsidRDefault="00E32C6B" w:rsidP="00993F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32C6B" w:rsidRPr="00F84126" w:rsidRDefault="00E32C6B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6"/>
          <w:szCs w:val="26"/>
        </w:rPr>
      </w:pPr>
      <w:r>
        <w:rPr>
          <w:sz w:val="28"/>
          <w:szCs w:val="28"/>
        </w:rPr>
        <w:t>Администрации Борского сельского поселения Бокситогорского</w:t>
      </w:r>
      <w:r w:rsidRPr="00F841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до </w:t>
      </w:r>
      <w:r w:rsidRPr="00440637">
        <w:rPr>
          <w:color w:val="FF0000"/>
          <w:sz w:val="28"/>
          <w:szCs w:val="28"/>
        </w:rPr>
        <w:t>31 марта</w:t>
      </w:r>
      <w:r>
        <w:rPr>
          <w:sz w:val="28"/>
          <w:szCs w:val="28"/>
        </w:rPr>
        <w:t xml:space="preserve"> 2016 года </w:t>
      </w:r>
      <w:r w:rsidRPr="00F84126">
        <w:rPr>
          <w:sz w:val="28"/>
          <w:szCs w:val="28"/>
        </w:rPr>
        <w:t xml:space="preserve">организовать создание на территории </w:t>
      </w:r>
      <w:r>
        <w:rPr>
          <w:sz w:val="28"/>
          <w:szCs w:val="28"/>
        </w:rPr>
        <w:t>Борского сельского поселения Бокситогорского</w:t>
      </w:r>
      <w:r w:rsidRPr="00F841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F84126">
        <w:rPr>
          <w:sz w:val="28"/>
          <w:szCs w:val="28"/>
        </w:rPr>
        <w:t xml:space="preserve"> – </w:t>
      </w:r>
      <w:r>
        <w:rPr>
          <w:sz w:val="28"/>
          <w:szCs w:val="28"/>
        </w:rPr>
        <w:t>муниципального</w:t>
      </w:r>
      <w:r w:rsidRPr="00F84126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, в целях решения социальных задач и </w:t>
      </w:r>
      <w:r w:rsidRPr="00F84126">
        <w:rPr>
          <w:sz w:val="28"/>
          <w:szCs w:val="28"/>
        </w:rPr>
        <w:t xml:space="preserve"> решения следующих вопросов:  организация водоснабжения населения, водоотведения</w:t>
      </w:r>
      <w:r>
        <w:rPr>
          <w:sz w:val="28"/>
          <w:szCs w:val="28"/>
        </w:rPr>
        <w:t>.</w:t>
      </w:r>
    </w:p>
    <w:p w:rsidR="00E32C6B" w:rsidRDefault="00E32C6B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Поручить администрации Борского сельского поселения Бокситогорского муниципального района Ленинградской области обеспечить реализацию полномочий собственника имущества унитарного предприятия, в соответствии со статьей 20</w:t>
      </w:r>
      <w:r w:rsidRPr="00725E9F">
        <w:rPr>
          <w:rFonts w:cs="Arial"/>
          <w:sz w:val="28"/>
          <w:szCs w:val="28"/>
        </w:rPr>
        <w:t>Федерального закона от 14.11.2002 г. № 161-ФЗ «О государственных и муниципальных унитарных предприятиях»</w:t>
      </w:r>
      <w:r>
        <w:rPr>
          <w:rFonts w:cs="Arial"/>
          <w:sz w:val="28"/>
          <w:szCs w:val="28"/>
        </w:rPr>
        <w:t>.</w:t>
      </w:r>
    </w:p>
    <w:p w:rsidR="00E32C6B" w:rsidRDefault="00E32C6B" w:rsidP="00993FCD">
      <w:pPr>
        <w:numPr>
          <w:ilvl w:val="0"/>
          <w:numId w:val="1"/>
        </w:numPr>
        <w:ind w:left="720"/>
        <w:jc w:val="both"/>
        <w:rPr>
          <w:rFonts w:cs="Arial"/>
          <w:sz w:val="28"/>
          <w:szCs w:val="28"/>
        </w:rPr>
      </w:pPr>
      <w:r w:rsidRPr="00725E9F">
        <w:rPr>
          <w:rFonts w:cs="Arial"/>
          <w:sz w:val="28"/>
          <w:szCs w:val="28"/>
        </w:rPr>
        <w:t>Настоящее решение вступает в силу с момента его принятия.</w:t>
      </w:r>
    </w:p>
    <w:p w:rsidR="00E32C6B" w:rsidRPr="00725E9F" w:rsidRDefault="00E32C6B" w:rsidP="00D02D47">
      <w:pPr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 w:rsidRPr="00725E9F">
        <w:rPr>
          <w:rFonts w:cs="Arial"/>
          <w:sz w:val="28"/>
          <w:szCs w:val="28"/>
        </w:rPr>
        <w:t xml:space="preserve">Контроль за исполнением решения возложить на </w:t>
      </w:r>
      <w:r>
        <w:rPr>
          <w:rFonts w:cs="Arial"/>
          <w:sz w:val="28"/>
          <w:szCs w:val="28"/>
        </w:rPr>
        <w:t>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E32C6B" w:rsidRDefault="00E32C6B" w:rsidP="00993FCD">
      <w:pPr>
        <w:jc w:val="both"/>
        <w:rPr>
          <w:sz w:val="28"/>
          <w:szCs w:val="28"/>
        </w:rPr>
      </w:pPr>
    </w:p>
    <w:p w:rsidR="00E32C6B" w:rsidRDefault="00E32C6B" w:rsidP="00993FCD">
      <w:pPr>
        <w:jc w:val="both"/>
        <w:rPr>
          <w:sz w:val="28"/>
          <w:szCs w:val="28"/>
        </w:rPr>
      </w:pPr>
    </w:p>
    <w:p w:rsidR="00E32C6B" w:rsidRDefault="00E32C6B" w:rsidP="00993FCD">
      <w:pPr>
        <w:jc w:val="both"/>
        <w:rPr>
          <w:sz w:val="28"/>
          <w:szCs w:val="28"/>
        </w:rPr>
      </w:pPr>
      <w:r w:rsidRPr="00F841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Борского сельского поселения</w:t>
      </w:r>
    </w:p>
    <w:p w:rsidR="00E32C6B" w:rsidRPr="00F84126" w:rsidRDefault="00E32C6B" w:rsidP="00993FCD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</w:t>
      </w:r>
      <w:r w:rsidRPr="00F84126">
        <w:rPr>
          <w:sz w:val="28"/>
          <w:szCs w:val="28"/>
        </w:rPr>
        <w:t xml:space="preserve"> муниципального</w:t>
      </w:r>
    </w:p>
    <w:p w:rsidR="00E32C6B" w:rsidRPr="00F84126" w:rsidRDefault="00E32C6B" w:rsidP="0044063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4126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                                                                                            В.И. Тихонов</w:t>
      </w:r>
    </w:p>
    <w:p w:rsidR="00E32C6B" w:rsidRDefault="00E32C6B" w:rsidP="00993FC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</w:t>
      </w:r>
    </w:p>
    <w:sectPr w:rsidR="00E32C6B" w:rsidSect="00993F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ABA"/>
    <w:multiLevelType w:val="multilevel"/>
    <w:tmpl w:val="850C92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CD"/>
    <w:rsid w:val="00031403"/>
    <w:rsid w:val="000E6F4F"/>
    <w:rsid w:val="001004D2"/>
    <w:rsid w:val="00111CFA"/>
    <w:rsid w:val="00122369"/>
    <w:rsid w:val="00162F51"/>
    <w:rsid w:val="00181ECA"/>
    <w:rsid w:val="001A2328"/>
    <w:rsid w:val="001B25EB"/>
    <w:rsid w:val="002060CD"/>
    <w:rsid w:val="00206434"/>
    <w:rsid w:val="00206937"/>
    <w:rsid w:val="00242DAD"/>
    <w:rsid w:val="00275354"/>
    <w:rsid w:val="00291A81"/>
    <w:rsid w:val="002A2517"/>
    <w:rsid w:val="003208AA"/>
    <w:rsid w:val="0033376B"/>
    <w:rsid w:val="003B173D"/>
    <w:rsid w:val="00440637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6E6285"/>
    <w:rsid w:val="00725E9F"/>
    <w:rsid w:val="007702D4"/>
    <w:rsid w:val="00775079"/>
    <w:rsid w:val="00794AF8"/>
    <w:rsid w:val="007C59C7"/>
    <w:rsid w:val="0083294C"/>
    <w:rsid w:val="0087697A"/>
    <w:rsid w:val="008D0A51"/>
    <w:rsid w:val="008E6DE4"/>
    <w:rsid w:val="00955443"/>
    <w:rsid w:val="009607E6"/>
    <w:rsid w:val="00967B9F"/>
    <w:rsid w:val="00993FCD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4096C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02D47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16B23"/>
    <w:rsid w:val="00E32C6B"/>
    <w:rsid w:val="00E722DC"/>
    <w:rsid w:val="00EA08ED"/>
    <w:rsid w:val="00F224B9"/>
    <w:rsid w:val="00F5637B"/>
    <w:rsid w:val="00F56E21"/>
    <w:rsid w:val="00F84126"/>
    <w:rsid w:val="00F8454A"/>
    <w:rsid w:val="00F959AC"/>
    <w:rsid w:val="00F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F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FCD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E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</dc:creator>
  <cp:keywords/>
  <dc:description/>
  <cp:lastModifiedBy>DNA7 X86</cp:lastModifiedBy>
  <cp:revision>6</cp:revision>
  <cp:lastPrinted>2016-04-29T05:28:00Z</cp:lastPrinted>
  <dcterms:created xsi:type="dcterms:W3CDTF">2016-04-09T08:52:00Z</dcterms:created>
  <dcterms:modified xsi:type="dcterms:W3CDTF">2016-04-29T05:28:00Z</dcterms:modified>
</cp:coreProperties>
</file>