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2D" w:rsidRPr="000D65E2" w:rsidRDefault="006B362D" w:rsidP="000D6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65E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СОВЕТ ДЕПУТАТОВ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B362D" w:rsidRPr="000D65E2" w:rsidRDefault="006B362D" w:rsidP="000D6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65E2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6B362D" w:rsidRPr="000D65E2" w:rsidRDefault="006B362D" w:rsidP="000D6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65E2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6B362D" w:rsidRPr="000D65E2" w:rsidRDefault="006B362D" w:rsidP="000D6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65E2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6B362D" w:rsidRPr="000D65E2" w:rsidRDefault="006B362D" w:rsidP="000D6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362D" w:rsidRPr="000D65E2" w:rsidRDefault="006B362D" w:rsidP="000D65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D65E2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6B362D" w:rsidRPr="000D65E2" w:rsidRDefault="006B362D" w:rsidP="000D65E2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6B362D" w:rsidRPr="000D65E2" w:rsidRDefault="006B362D" w:rsidP="000D65E2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20 марта</w:t>
      </w:r>
      <w:r w:rsidRPr="000D65E2">
        <w:rPr>
          <w:rFonts w:ascii="Times New Roman" w:hAnsi="Times New Roman"/>
          <w:sz w:val="28"/>
          <w:szCs w:val="28"/>
          <w:u w:val="single"/>
          <w:lang w:eastAsia="ru-RU"/>
        </w:rPr>
        <w:t xml:space="preserve">  2019 года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245</w:t>
      </w:r>
    </w:p>
    <w:p w:rsidR="006B362D" w:rsidRPr="000D65E2" w:rsidRDefault="006B362D" w:rsidP="000D65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5E2"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6B362D" w:rsidRPr="000D65E2" w:rsidRDefault="006B362D" w:rsidP="000D6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362D" w:rsidRPr="00397C7F" w:rsidRDefault="006B362D" w:rsidP="00397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65E2">
        <w:rPr>
          <w:rFonts w:ascii="Times New Roman" w:hAnsi="Times New Roman"/>
          <w:b/>
          <w:bCs/>
          <w:sz w:val="24"/>
          <w:szCs w:val="24"/>
          <w:lang w:eastAsia="ru-RU"/>
        </w:rPr>
        <w:t>О внесении изменений в решение совета депутатов  от 12.11.2015 № 62 «Об установлении на территории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лиц»</w:t>
      </w:r>
    </w:p>
    <w:p w:rsidR="006B362D" w:rsidRPr="00397C7F" w:rsidRDefault="006B362D" w:rsidP="00397C7F">
      <w:pPr>
        <w:spacing w:after="0" w:line="281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B362D" w:rsidRPr="00397C7F" w:rsidRDefault="006B362D" w:rsidP="0039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7F">
        <w:rPr>
          <w:rFonts w:ascii="Times New Roman" w:hAnsi="Times New Roman"/>
          <w:sz w:val="24"/>
          <w:szCs w:val="24"/>
          <w:lang w:eastAsia="ru-RU"/>
        </w:rPr>
        <w:t xml:space="preserve">На основании Федерального закона от 03.08.2018 № 334-ФЗ «О внесении изменений в статью 52 части первой и часть вторую Налогового кодекса Российской Федерации», совет депутатов </w:t>
      </w:r>
      <w:r>
        <w:rPr>
          <w:rFonts w:ascii="Times New Roman" w:hAnsi="Times New Roman"/>
          <w:sz w:val="24"/>
          <w:szCs w:val="24"/>
          <w:lang w:eastAsia="ru-RU"/>
        </w:rPr>
        <w:t>Борского сельского</w:t>
      </w:r>
      <w:r w:rsidRPr="00397C7F">
        <w:rPr>
          <w:rFonts w:ascii="Times New Roman" w:hAnsi="Times New Roman"/>
          <w:sz w:val="24"/>
          <w:szCs w:val="24"/>
          <w:lang w:eastAsia="ru-RU"/>
        </w:rPr>
        <w:t xml:space="preserve"> поселения Бокситогорского муниципального района Ленинградской области </w:t>
      </w:r>
      <w:r w:rsidRPr="00397C7F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6B362D" w:rsidRPr="00397C7F" w:rsidRDefault="006B362D" w:rsidP="00397C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62D" w:rsidRPr="00397C7F" w:rsidRDefault="006B362D" w:rsidP="00397C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7F"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Борского сельского </w:t>
      </w:r>
      <w:r w:rsidRPr="00397C7F">
        <w:rPr>
          <w:rFonts w:ascii="Times New Roman" w:hAnsi="Times New Roman"/>
          <w:sz w:val="24"/>
          <w:szCs w:val="24"/>
          <w:lang w:eastAsia="ru-RU"/>
        </w:rPr>
        <w:t xml:space="preserve"> поселения Бокситогорского муниципального ра</w:t>
      </w:r>
      <w:r>
        <w:rPr>
          <w:rFonts w:ascii="Times New Roman" w:hAnsi="Times New Roman"/>
          <w:sz w:val="24"/>
          <w:szCs w:val="24"/>
          <w:lang w:eastAsia="ru-RU"/>
        </w:rPr>
        <w:t>йона Ленинградской области от 12</w:t>
      </w:r>
      <w:r w:rsidRPr="00397C7F">
        <w:rPr>
          <w:rFonts w:ascii="Times New Roman" w:hAnsi="Times New Roman"/>
          <w:sz w:val="24"/>
          <w:szCs w:val="24"/>
          <w:lang w:eastAsia="ru-RU"/>
        </w:rPr>
        <w:t>.11.2015 №</w:t>
      </w:r>
      <w:r>
        <w:rPr>
          <w:rFonts w:ascii="Times New Roman" w:hAnsi="Times New Roman"/>
          <w:sz w:val="24"/>
          <w:szCs w:val="24"/>
          <w:lang w:eastAsia="ru-RU"/>
        </w:rPr>
        <w:t>62</w:t>
      </w:r>
      <w:r w:rsidRPr="00397C7F">
        <w:rPr>
          <w:rFonts w:ascii="Times New Roman" w:hAnsi="Times New Roman"/>
          <w:sz w:val="24"/>
          <w:szCs w:val="24"/>
          <w:lang w:eastAsia="ru-RU"/>
        </w:rPr>
        <w:t xml:space="preserve"> «Об установлении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Борского сельского</w:t>
      </w:r>
      <w:r w:rsidRPr="00397C7F">
        <w:rPr>
          <w:rFonts w:ascii="Times New Roman" w:hAnsi="Times New Roman"/>
          <w:sz w:val="24"/>
          <w:szCs w:val="24"/>
          <w:lang w:eastAsia="ru-RU"/>
        </w:rPr>
        <w:t xml:space="preserve"> поселения Бокситогорского муниципального района Ленинградской области налога на имущество физических лиц»  изменения, изложив пункт 3.1. в следующей редакции:</w:t>
      </w:r>
    </w:p>
    <w:p w:rsidR="006B362D" w:rsidRPr="00397C7F" w:rsidRDefault="006B362D" w:rsidP="00397C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62D" w:rsidRPr="00397C7F" w:rsidRDefault="006B362D" w:rsidP="00397C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7F">
        <w:rPr>
          <w:rFonts w:ascii="Times New Roman" w:hAnsi="Times New Roman"/>
          <w:sz w:val="24"/>
          <w:szCs w:val="24"/>
          <w:lang w:eastAsia="ru-RU"/>
        </w:rPr>
        <w:t>«3.1. 0,1 процента в отношении:</w:t>
      </w:r>
    </w:p>
    <w:p w:rsidR="006B362D" w:rsidRPr="00397C7F" w:rsidRDefault="006B362D" w:rsidP="0039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7F">
        <w:rPr>
          <w:rFonts w:ascii="Times New Roman" w:hAnsi="Times New Roman"/>
          <w:sz w:val="24"/>
          <w:szCs w:val="24"/>
          <w:lang w:eastAsia="ru-RU"/>
        </w:rPr>
        <w:t>- жилых домов, частей жилых домов, квартир, частей квартир, комнат;</w:t>
      </w:r>
    </w:p>
    <w:p w:rsidR="006B362D" w:rsidRPr="00397C7F" w:rsidRDefault="006B362D" w:rsidP="00397C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97C7F">
        <w:rPr>
          <w:rFonts w:ascii="Times New Roman" w:hAnsi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B362D" w:rsidRPr="00397C7F" w:rsidRDefault="006B362D" w:rsidP="00397C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7F">
        <w:rPr>
          <w:rFonts w:ascii="Times New Roman" w:hAnsi="Times New Roman"/>
          <w:sz w:val="24"/>
          <w:szCs w:val="24"/>
          <w:lang w:eastAsia="ru-RU"/>
        </w:rPr>
        <w:t>- единых недвижимых комплексов, в состав которых входит хотя бы один жилой дом;</w:t>
      </w:r>
    </w:p>
    <w:p w:rsidR="006B362D" w:rsidRPr="00397C7F" w:rsidRDefault="006B362D" w:rsidP="0039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7F">
        <w:rPr>
          <w:rFonts w:ascii="Times New Roman" w:hAnsi="Times New Roman"/>
          <w:sz w:val="24"/>
          <w:szCs w:val="24"/>
          <w:lang w:eastAsia="ru-RU"/>
        </w:rPr>
        <w:t>- гаражей и машино-мест, в том числе расположенных в объектах налогообложения, указанных в под</w:t>
      </w:r>
      <w:bookmarkStart w:id="0" w:name="_GoBack"/>
      <w:bookmarkEnd w:id="0"/>
      <w:r w:rsidRPr="00397C7F">
        <w:rPr>
          <w:rFonts w:ascii="Times New Roman" w:hAnsi="Times New Roman"/>
          <w:sz w:val="24"/>
          <w:szCs w:val="24"/>
          <w:lang w:eastAsia="ru-RU"/>
        </w:rPr>
        <w:t>пункте 2 пункта 2 статьи 406 Налогового кодекса Российской Федерации;</w:t>
      </w:r>
    </w:p>
    <w:p w:rsidR="006B362D" w:rsidRPr="00397C7F" w:rsidRDefault="006B362D" w:rsidP="00397C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7F">
        <w:rPr>
          <w:rFonts w:ascii="Times New Roman" w:hAnsi="Times New Roman"/>
          <w:sz w:val="24"/>
          <w:szCs w:val="24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строительства;».</w:t>
      </w:r>
    </w:p>
    <w:p w:rsidR="006B362D" w:rsidRPr="00397C7F" w:rsidRDefault="006B362D" w:rsidP="00397C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62D" w:rsidRPr="00397C7F" w:rsidRDefault="006B362D" w:rsidP="00397C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7F">
        <w:rPr>
          <w:rFonts w:ascii="Times New Roman" w:hAnsi="Times New Roman"/>
          <w:sz w:val="24"/>
          <w:szCs w:val="24"/>
          <w:lang w:eastAsia="ru-RU"/>
        </w:rPr>
        <w:t>2. Решение опубликовать (обнародовать) в газете «Новый путь» и на официальном сайте Бо</w:t>
      </w:r>
      <w:r>
        <w:rPr>
          <w:rFonts w:ascii="Times New Roman" w:hAnsi="Times New Roman"/>
          <w:sz w:val="24"/>
          <w:szCs w:val="24"/>
          <w:lang w:eastAsia="ru-RU"/>
        </w:rPr>
        <w:t>рского сельского поселения</w:t>
      </w:r>
      <w:r w:rsidRPr="00397C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Бокситогорского муниципального района Ленинградской области</w:t>
      </w:r>
      <w:r w:rsidRPr="00397C7F">
        <w:rPr>
          <w:rFonts w:ascii="Times New Roman" w:hAnsi="Times New Roman"/>
          <w:sz w:val="24"/>
          <w:szCs w:val="24"/>
          <w:lang w:eastAsia="ru-RU"/>
        </w:rPr>
        <w:t>.</w:t>
      </w:r>
    </w:p>
    <w:p w:rsidR="006B362D" w:rsidRPr="00397C7F" w:rsidRDefault="006B362D" w:rsidP="00397C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62D" w:rsidRDefault="006B362D" w:rsidP="0039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7C7F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по истечении одного месяца после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6B362D" w:rsidRPr="00397C7F" w:rsidRDefault="006B362D" w:rsidP="0039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62D" w:rsidRPr="000D65E2" w:rsidRDefault="006B362D" w:rsidP="000D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D65E2">
        <w:rPr>
          <w:rFonts w:ascii="Times New Roman" w:hAnsi="Times New Roman"/>
          <w:sz w:val="24"/>
          <w:szCs w:val="24"/>
          <w:u w:val="single"/>
          <w:lang w:eastAsia="ru-RU"/>
        </w:rPr>
        <w:t>Глава  Борского сельского поселения_____________________                          В.И Тихонов_</w:t>
      </w:r>
    </w:p>
    <w:p w:rsidR="006B362D" w:rsidRDefault="006B362D">
      <w:r w:rsidRPr="000D65E2">
        <w:rPr>
          <w:rFonts w:ascii="Times New Roman" w:hAnsi="Times New Roman"/>
          <w:sz w:val="24"/>
          <w:szCs w:val="24"/>
          <w:lang w:eastAsia="ru-RU"/>
        </w:rPr>
        <w:t>Разослано: администрация, регистр МНПА, прокуратура, Межрайонная ИФНС России  № 6 по ЛО, редакция газеты</w:t>
      </w:r>
    </w:p>
    <w:sectPr w:rsidR="006B362D" w:rsidSect="00D0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1"/>
    <w:rsid w:val="000D65E2"/>
    <w:rsid w:val="001D3C00"/>
    <w:rsid w:val="00321541"/>
    <w:rsid w:val="00397C7F"/>
    <w:rsid w:val="00426ED7"/>
    <w:rsid w:val="00504C91"/>
    <w:rsid w:val="006B362D"/>
    <w:rsid w:val="00A10065"/>
    <w:rsid w:val="00A21532"/>
    <w:rsid w:val="00D03B5E"/>
    <w:rsid w:val="00D34771"/>
    <w:rsid w:val="00DD5642"/>
    <w:rsid w:val="00E227E1"/>
    <w:rsid w:val="00E4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376</Words>
  <Characters>2144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cp:lastPrinted>2019-03-21T12:55:00Z</cp:lastPrinted>
  <dcterms:created xsi:type="dcterms:W3CDTF">2019-03-14T14:16:00Z</dcterms:created>
  <dcterms:modified xsi:type="dcterms:W3CDTF">2019-03-21T13:18:00Z</dcterms:modified>
</cp:coreProperties>
</file>