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1E" w:rsidRDefault="0033201E" w:rsidP="007A5F2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Приложение </w:t>
      </w:r>
    </w:p>
    <w:p w:rsidR="0033201E" w:rsidRDefault="0033201E" w:rsidP="007A5F2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к Правилам </w:t>
      </w:r>
      <w:r w:rsidRPr="008E22CD">
        <w:rPr>
          <w:b/>
        </w:rPr>
        <w:t>размещения информации</w:t>
      </w:r>
    </w:p>
    <w:p w:rsidR="0033201E" w:rsidRDefault="0033201E" w:rsidP="007A5F28">
      <w:pPr>
        <w:ind w:left="5040"/>
        <w:rPr>
          <w:b/>
        </w:rPr>
      </w:pPr>
      <w:r w:rsidRPr="008E22CD">
        <w:rPr>
          <w:b/>
        </w:rPr>
        <w:t>о среднемесячной заработной плате руководителей, их заместителей и главных бухгалтеров</w:t>
      </w:r>
      <w:r>
        <w:rPr>
          <w:b/>
        </w:rPr>
        <w:t xml:space="preserve"> подведомственных муниципальных учреждений, предприятий</w:t>
      </w:r>
    </w:p>
    <w:p w:rsidR="0033201E" w:rsidRDefault="0033201E" w:rsidP="007A5F28">
      <w:pPr>
        <w:autoSpaceDE w:val="0"/>
        <w:autoSpaceDN w:val="0"/>
        <w:adjustRightInd w:val="0"/>
        <w:jc w:val="center"/>
        <w:rPr>
          <w:b/>
        </w:rPr>
      </w:pPr>
    </w:p>
    <w:p w:rsidR="0033201E" w:rsidRDefault="0033201E" w:rsidP="007A5F28">
      <w:pPr>
        <w:autoSpaceDE w:val="0"/>
        <w:autoSpaceDN w:val="0"/>
        <w:adjustRightInd w:val="0"/>
        <w:jc w:val="center"/>
        <w:rPr>
          <w:b/>
        </w:rPr>
      </w:pPr>
    </w:p>
    <w:p w:rsidR="0033201E" w:rsidRDefault="0033201E" w:rsidP="007A5F28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И Н Ф О Р М А Ц И Я</w:t>
      </w:r>
    </w:p>
    <w:p w:rsidR="0033201E" w:rsidRPr="00B80AB3" w:rsidRDefault="0033201E" w:rsidP="007A5F28">
      <w:pPr>
        <w:autoSpaceDE w:val="0"/>
        <w:autoSpaceDN w:val="0"/>
        <w:adjustRightInd w:val="0"/>
        <w:jc w:val="center"/>
        <w:rPr>
          <w:b/>
        </w:rPr>
      </w:pPr>
    </w:p>
    <w:p w:rsidR="0033201E" w:rsidRPr="00B80AB3" w:rsidRDefault="0033201E" w:rsidP="007A5F28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о рассчитываемой за календарный год среднемесячной</w:t>
      </w:r>
    </w:p>
    <w:p w:rsidR="0033201E" w:rsidRPr="00B80AB3" w:rsidRDefault="0033201E" w:rsidP="007A5F28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 xml:space="preserve">заработной плате руководителей, их заместителей, главных бухгалтеров </w:t>
      </w:r>
      <w:r>
        <w:rPr>
          <w:b/>
        </w:rPr>
        <w:t xml:space="preserve">подведомственных </w:t>
      </w:r>
      <w:r w:rsidRPr="00B80AB3">
        <w:rPr>
          <w:b/>
        </w:rPr>
        <w:t>муниципальных учреждений</w:t>
      </w:r>
      <w:r>
        <w:rPr>
          <w:b/>
        </w:rPr>
        <w:t xml:space="preserve">, </w:t>
      </w:r>
      <w:r w:rsidRPr="00B80AB3">
        <w:rPr>
          <w:b/>
        </w:rPr>
        <w:t>предприятий</w:t>
      </w:r>
      <w:r>
        <w:rPr>
          <w:b/>
        </w:rPr>
        <w:t xml:space="preserve"> </w:t>
      </w:r>
      <w:r w:rsidRPr="00B80AB3">
        <w:rPr>
          <w:b/>
        </w:rPr>
        <w:t>за 20</w:t>
      </w:r>
      <w:r>
        <w:rPr>
          <w:b/>
        </w:rPr>
        <w:t xml:space="preserve">16 </w:t>
      </w:r>
      <w:r w:rsidRPr="00B80AB3">
        <w:rPr>
          <w:b/>
        </w:rPr>
        <w:t xml:space="preserve">год </w:t>
      </w:r>
    </w:p>
    <w:p w:rsidR="0033201E" w:rsidRPr="00B80AB3" w:rsidRDefault="0033201E" w:rsidP="007A5F28">
      <w:pPr>
        <w:autoSpaceDE w:val="0"/>
        <w:autoSpaceDN w:val="0"/>
        <w:adjustRightInd w:val="0"/>
        <w:jc w:val="center"/>
      </w:pPr>
    </w:p>
    <w:p w:rsidR="0033201E" w:rsidRPr="00B80AB3" w:rsidRDefault="0033201E" w:rsidP="007A5F28">
      <w:pPr>
        <w:autoSpaceDE w:val="0"/>
        <w:autoSpaceDN w:val="0"/>
        <w:adjustRightInd w:val="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33201E" w:rsidRPr="00B80AB3" w:rsidTr="00F861A5">
        <w:tc>
          <w:tcPr>
            <w:tcW w:w="9468" w:type="dxa"/>
            <w:gridSpan w:val="2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</w:pPr>
            <w:r w:rsidRPr="00B80AB3">
              <w:t>Наименование муниципального учреждения</w:t>
            </w:r>
            <w:r>
              <w:t xml:space="preserve">, </w:t>
            </w:r>
            <w:r w:rsidRPr="00B80AB3">
              <w:t>предприятия:</w:t>
            </w:r>
            <w:r>
              <w:t xml:space="preserve"> </w:t>
            </w:r>
          </w:p>
        </w:tc>
      </w:tr>
      <w:tr w:rsidR="0033201E" w:rsidRPr="00B80AB3" w:rsidTr="00F861A5">
        <w:tc>
          <w:tcPr>
            <w:tcW w:w="9468" w:type="dxa"/>
            <w:gridSpan w:val="2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</w:pPr>
            <w:r>
              <w:t>Муниципальное бюджетное учреждение «Борский культурный центр»</w:t>
            </w:r>
          </w:p>
        </w:tc>
      </w:tr>
      <w:tr w:rsidR="0033201E" w:rsidRPr="00B80AB3" w:rsidTr="00F861A5">
        <w:tc>
          <w:tcPr>
            <w:tcW w:w="7128" w:type="dxa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33201E" w:rsidRPr="00B80AB3" w:rsidRDefault="0033201E" w:rsidP="00F861A5">
            <w:pPr>
              <w:autoSpaceDE w:val="0"/>
              <w:autoSpaceDN w:val="0"/>
              <w:adjustRightInd w:val="0"/>
              <w:jc w:val="both"/>
            </w:pPr>
            <w:r w:rsidRPr="00B80AB3">
              <w:t>руководителя</w:t>
            </w:r>
          </w:p>
        </w:tc>
        <w:tc>
          <w:tcPr>
            <w:tcW w:w="2340" w:type="dxa"/>
          </w:tcPr>
          <w:p w:rsidR="0033201E" w:rsidRPr="00B80AB3" w:rsidRDefault="0033201E" w:rsidP="009A78A8">
            <w:pPr>
              <w:autoSpaceDE w:val="0"/>
              <w:autoSpaceDN w:val="0"/>
              <w:adjustRightInd w:val="0"/>
            </w:pPr>
            <w:r>
              <w:t>Василькова Наталья Викторовна</w:t>
            </w:r>
          </w:p>
        </w:tc>
      </w:tr>
      <w:tr w:rsidR="0033201E" w:rsidRPr="00B80AB3" w:rsidTr="00F861A5">
        <w:tc>
          <w:tcPr>
            <w:tcW w:w="7128" w:type="dxa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руководителя </w:t>
            </w:r>
          </w:p>
          <w:p w:rsidR="0033201E" w:rsidRPr="00B80AB3" w:rsidRDefault="0033201E" w:rsidP="00F861A5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</w:pPr>
            <w:r>
              <w:t>Директор</w:t>
            </w:r>
          </w:p>
        </w:tc>
      </w:tr>
      <w:tr w:rsidR="0033201E" w:rsidRPr="00B80AB3" w:rsidTr="00F861A5">
        <w:tc>
          <w:tcPr>
            <w:tcW w:w="7128" w:type="dxa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</w:pPr>
            <w:r>
              <w:t>53976,61 руб.</w:t>
            </w:r>
          </w:p>
        </w:tc>
      </w:tr>
      <w:tr w:rsidR="0033201E" w:rsidRPr="00B80AB3" w:rsidTr="00F861A5">
        <w:tc>
          <w:tcPr>
            <w:tcW w:w="7128" w:type="dxa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33201E" w:rsidRPr="00B80AB3" w:rsidRDefault="0033201E" w:rsidP="00F861A5">
            <w:pPr>
              <w:autoSpaceDE w:val="0"/>
              <w:autoSpaceDN w:val="0"/>
              <w:adjustRightInd w:val="0"/>
              <w:jc w:val="both"/>
            </w:pPr>
            <w:r w:rsidRPr="00B80AB3">
              <w:t>заместителя руководителя</w:t>
            </w:r>
          </w:p>
        </w:tc>
        <w:tc>
          <w:tcPr>
            <w:tcW w:w="2340" w:type="dxa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33201E" w:rsidRPr="00B80AB3" w:rsidTr="00F861A5">
        <w:tc>
          <w:tcPr>
            <w:tcW w:w="7128" w:type="dxa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заместителя руководителя </w:t>
            </w:r>
          </w:p>
          <w:p w:rsidR="0033201E" w:rsidRPr="00B80AB3" w:rsidRDefault="0033201E" w:rsidP="00F861A5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33201E" w:rsidRPr="00B80AB3" w:rsidTr="00F861A5">
        <w:tc>
          <w:tcPr>
            <w:tcW w:w="7128" w:type="dxa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33201E" w:rsidRPr="00B80AB3" w:rsidTr="00F861A5">
        <w:tc>
          <w:tcPr>
            <w:tcW w:w="7128" w:type="dxa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33201E" w:rsidRPr="00B80AB3" w:rsidRDefault="0033201E" w:rsidP="00F861A5">
            <w:pPr>
              <w:autoSpaceDE w:val="0"/>
              <w:autoSpaceDN w:val="0"/>
              <w:adjustRightInd w:val="0"/>
              <w:jc w:val="both"/>
            </w:pPr>
            <w:r w:rsidRPr="00B80AB3">
              <w:t>главного бухгалтера</w:t>
            </w:r>
          </w:p>
        </w:tc>
        <w:tc>
          <w:tcPr>
            <w:tcW w:w="2340" w:type="dxa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</w:pPr>
            <w:r>
              <w:t>Писарева Оксана Николаевна</w:t>
            </w:r>
          </w:p>
        </w:tc>
      </w:tr>
      <w:tr w:rsidR="0033201E" w:rsidRPr="00B80AB3" w:rsidTr="00F861A5">
        <w:tc>
          <w:tcPr>
            <w:tcW w:w="7128" w:type="dxa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главного бухгалтера </w:t>
            </w:r>
          </w:p>
          <w:p w:rsidR="0033201E" w:rsidRPr="00B80AB3" w:rsidRDefault="0033201E" w:rsidP="00F861A5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</w:tr>
      <w:tr w:rsidR="0033201E" w:rsidRPr="00B80AB3" w:rsidTr="00F861A5">
        <w:tc>
          <w:tcPr>
            <w:tcW w:w="7128" w:type="dxa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</w:tcPr>
          <w:p w:rsidR="0033201E" w:rsidRPr="00B80AB3" w:rsidRDefault="0033201E" w:rsidP="00F861A5">
            <w:pPr>
              <w:autoSpaceDE w:val="0"/>
              <w:autoSpaceDN w:val="0"/>
              <w:adjustRightInd w:val="0"/>
            </w:pPr>
            <w:r>
              <w:t>42421,02 руб.</w:t>
            </w:r>
          </w:p>
        </w:tc>
      </w:tr>
    </w:tbl>
    <w:p w:rsidR="0033201E" w:rsidRPr="00B80AB3" w:rsidRDefault="0033201E" w:rsidP="007A5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01E" w:rsidRPr="00B80AB3" w:rsidRDefault="0033201E" w:rsidP="007A5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01E" w:rsidRPr="00B80AB3" w:rsidRDefault="0033201E" w:rsidP="007A5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01E" w:rsidRPr="00B80AB3" w:rsidRDefault="0033201E" w:rsidP="007A5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01E" w:rsidRDefault="0033201E" w:rsidP="007A5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01E" w:rsidRDefault="0033201E"/>
    <w:sectPr w:rsidR="0033201E" w:rsidSect="00B0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F28"/>
    <w:rsid w:val="00066E90"/>
    <w:rsid w:val="0033201E"/>
    <w:rsid w:val="004373C7"/>
    <w:rsid w:val="00577264"/>
    <w:rsid w:val="005B68D9"/>
    <w:rsid w:val="007A5F28"/>
    <w:rsid w:val="007B1C50"/>
    <w:rsid w:val="007B3524"/>
    <w:rsid w:val="008E22CD"/>
    <w:rsid w:val="009A78A8"/>
    <w:rsid w:val="009E06AA"/>
    <w:rsid w:val="00B04A3F"/>
    <w:rsid w:val="00B07318"/>
    <w:rsid w:val="00B80AB3"/>
    <w:rsid w:val="00CE79ED"/>
    <w:rsid w:val="00F8147D"/>
    <w:rsid w:val="00F8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5F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204</Words>
  <Characters>1165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Приложение </dc:title>
  <dc:subject/>
  <dc:creator>Директор</dc:creator>
  <cp:keywords/>
  <dc:description/>
  <cp:lastModifiedBy>DNA7 X86</cp:lastModifiedBy>
  <cp:revision>2</cp:revision>
  <dcterms:created xsi:type="dcterms:W3CDTF">2017-05-18T07:26:00Z</dcterms:created>
  <dcterms:modified xsi:type="dcterms:W3CDTF">2017-05-18T07:26:00Z</dcterms:modified>
</cp:coreProperties>
</file>