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E" w:rsidRPr="00AA32F6" w:rsidRDefault="00E571DE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571DE" w:rsidRPr="00AA32F6" w:rsidRDefault="00E571DE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571DE" w:rsidRPr="00AA32F6" w:rsidRDefault="00E571DE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571DE" w:rsidRPr="00AA32F6" w:rsidRDefault="00E571DE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559"/>
        <w:gridCol w:w="2126"/>
      </w:tblGrid>
      <w:tr w:rsidR="00E571DE" w:rsidTr="00697B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2"/>
            <w:bookmarkEnd w:id="0"/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tooltip="Ссылка на текущий документ" w:history="1">
              <w:r w:rsidRPr="004D3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Par188</w:t>
              </w:r>
            </w:hyperlink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E571DE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DE" w:rsidTr="008630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1DE" w:rsidRPr="001C5B82" w:rsidRDefault="00E571DE" w:rsidP="001C5B82"/>
          <w:p w:rsidR="00E571DE" w:rsidRDefault="00E571DE" w:rsidP="001C5B82"/>
          <w:p w:rsidR="00E571DE" w:rsidRPr="001C5B82" w:rsidRDefault="00E571DE" w:rsidP="001C5B82">
            <w: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1DE" w:rsidRPr="00DC7A92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71DE" w:rsidRPr="00DC7A92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E571DE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E571DE" w:rsidRPr="00DC7A92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71DE" w:rsidRPr="00DC7A92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71DE" w:rsidRPr="00DC7A92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791139,51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47514F" w:rsidRDefault="00E571DE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E571DE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47514F" w:rsidRDefault="00E571DE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E" w:rsidTr="00861718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47514F" w:rsidRDefault="00E571DE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E" w:rsidTr="00861718">
        <w:trPr>
          <w:trHeight w:val="2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47514F" w:rsidRDefault="00E571DE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E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350C4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350C4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35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350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1D5A9A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480414,95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E571DE" w:rsidTr="0086300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AA32F6" w:rsidRDefault="00E571DE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DC7A92" w:rsidRDefault="00E571DE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F346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553FBB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1D5A9A" w:rsidRDefault="00E571DE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цеп МЗСА 817701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Default="00E571DE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DE" w:rsidRPr="0047514F" w:rsidRDefault="00E571DE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1DE" w:rsidRDefault="00E571DE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E571DE" w:rsidRDefault="00E571DE"/>
    <w:sectPr w:rsidR="00E571DE" w:rsidSect="00F34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DE" w:rsidRDefault="00E571DE">
      <w:r>
        <w:separator/>
      </w:r>
    </w:p>
  </w:endnote>
  <w:endnote w:type="continuationSeparator" w:id="0">
    <w:p w:rsidR="00E571DE" w:rsidRDefault="00E5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DE" w:rsidRDefault="00E571DE">
      <w:r>
        <w:separator/>
      </w:r>
    </w:p>
  </w:footnote>
  <w:footnote w:type="continuationSeparator" w:id="0">
    <w:p w:rsidR="00E571DE" w:rsidRDefault="00E57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1D5A9A"/>
    <w:rsid w:val="002845D7"/>
    <w:rsid w:val="002A64D3"/>
    <w:rsid w:val="00350C46"/>
    <w:rsid w:val="00411B1D"/>
    <w:rsid w:val="00442F61"/>
    <w:rsid w:val="00464971"/>
    <w:rsid w:val="00472F77"/>
    <w:rsid w:val="0047514F"/>
    <w:rsid w:val="0049722A"/>
    <w:rsid w:val="004A69C0"/>
    <w:rsid w:val="004B5947"/>
    <w:rsid w:val="004D31E4"/>
    <w:rsid w:val="004E303F"/>
    <w:rsid w:val="00522A4A"/>
    <w:rsid w:val="00553FBB"/>
    <w:rsid w:val="00656DA9"/>
    <w:rsid w:val="00672551"/>
    <w:rsid w:val="00691EAF"/>
    <w:rsid w:val="00697B78"/>
    <w:rsid w:val="00771FC0"/>
    <w:rsid w:val="00791B60"/>
    <w:rsid w:val="007C33DE"/>
    <w:rsid w:val="0086077E"/>
    <w:rsid w:val="00861718"/>
    <w:rsid w:val="0086300F"/>
    <w:rsid w:val="008E781A"/>
    <w:rsid w:val="009D4303"/>
    <w:rsid w:val="009D7F6F"/>
    <w:rsid w:val="009E4B2B"/>
    <w:rsid w:val="00A36A39"/>
    <w:rsid w:val="00A45F3B"/>
    <w:rsid w:val="00A82412"/>
    <w:rsid w:val="00AA32F6"/>
    <w:rsid w:val="00B566FA"/>
    <w:rsid w:val="00BD6B8B"/>
    <w:rsid w:val="00C40736"/>
    <w:rsid w:val="00C662FB"/>
    <w:rsid w:val="00CD48AB"/>
    <w:rsid w:val="00D53A9D"/>
    <w:rsid w:val="00DC7A92"/>
    <w:rsid w:val="00DF37E2"/>
    <w:rsid w:val="00E4405D"/>
    <w:rsid w:val="00E571DE"/>
    <w:rsid w:val="00EC70A9"/>
    <w:rsid w:val="00EF3490"/>
    <w:rsid w:val="00F263CA"/>
    <w:rsid w:val="00F34628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223</Words>
  <Characters>1274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3</cp:revision>
  <cp:lastPrinted>2015-04-30T09:11:00Z</cp:lastPrinted>
  <dcterms:created xsi:type="dcterms:W3CDTF">2018-05-03T05:07:00Z</dcterms:created>
  <dcterms:modified xsi:type="dcterms:W3CDTF">2019-04-30T07:43:00Z</dcterms:modified>
</cp:coreProperties>
</file>