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AF" w:rsidRPr="00AA32F6" w:rsidRDefault="00691EAF" w:rsidP="00522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F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91EAF" w:rsidRPr="00AA32F6" w:rsidRDefault="00691EAF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91EAF" w:rsidRPr="00AA32F6" w:rsidRDefault="00691EAF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 xml:space="preserve">имущественного характера за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32F6">
        <w:rPr>
          <w:rFonts w:ascii="Times New Roman" w:hAnsi="Times New Roman" w:cs="Times New Roman"/>
          <w:sz w:val="24"/>
          <w:szCs w:val="24"/>
        </w:rPr>
        <w:t>1 января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A32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2F6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691EAF" w:rsidRPr="00AA32F6" w:rsidRDefault="00691EAF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531"/>
        <w:gridCol w:w="1417"/>
        <w:gridCol w:w="1134"/>
        <w:gridCol w:w="1418"/>
        <w:gridCol w:w="850"/>
        <w:gridCol w:w="993"/>
        <w:gridCol w:w="1134"/>
        <w:gridCol w:w="850"/>
        <w:gridCol w:w="851"/>
        <w:gridCol w:w="1134"/>
        <w:gridCol w:w="1559"/>
        <w:gridCol w:w="2126"/>
      </w:tblGrid>
      <w:tr w:rsidR="00691EAF" w:rsidTr="00697B7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42"/>
            <w:bookmarkEnd w:id="0"/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tooltip="Ссылка на текущий документ" w:history="1">
              <w:r w:rsidRPr="004D31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Par188</w:t>
              </w:r>
            </w:hyperlink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691EAF" w:rsidTr="00553FB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AF" w:rsidTr="008630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EAF" w:rsidRPr="001C5B82" w:rsidRDefault="00691EAF" w:rsidP="001C5B82"/>
          <w:p w:rsidR="00691EAF" w:rsidRDefault="00691EAF" w:rsidP="001C5B82"/>
          <w:p w:rsidR="00691EAF" w:rsidRPr="001C5B82" w:rsidRDefault="00691EAF" w:rsidP="001C5B82">
            <w: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"Борский культурный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691EAF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1EAF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1EAF" w:rsidRPr="00DC7A92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1EAF" w:rsidRDefault="00691EAF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91EAF" w:rsidRDefault="00691EAF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91EAF" w:rsidRPr="00DC7A92" w:rsidRDefault="00691EAF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аренда</w:t>
            </w:r>
          </w:p>
          <w:p w:rsidR="00691EAF" w:rsidRDefault="00691EAF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  <w:p w:rsidR="00691EAF" w:rsidRPr="00DC7A92" w:rsidRDefault="00691EAF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91EAF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1EAF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1EAF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1EAF" w:rsidRPr="00DC7A92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1EAF" w:rsidRDefault="00691EAF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91EAF" w:rsidRDefault="00691EAF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91EAF" w:rsidRDefault="00691EAF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91EAF" w:rsidRPr="00DC7A92" w:rsidRDefault="00691EAF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667045,44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47514F" w:rsidRDefault="00691EAF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691EAF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D5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47514F" w:rsidRDefault="00691EAF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EAF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47514F" w:rsidRDefault="00691EAF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EAF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C7A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F346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1D5A9A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416215,78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691EAF" w:rsidTr="0086300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AA32F6" w:rsidRDefault="00691EAF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DC7A92" w:rsidRDefault="00691EAF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F346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553FBB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1D5A9A" w:rsidRDefault="00691EAF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цеп МЗСА 817701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Default="00691EAF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EAF" w:rsidRPr="0047514F" w:rsidRDefault="00691EAF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EAF" w:rsidRDefault="00691EAF" w:rsidP="00F34628">
      <w:pPr>
        <w:rPr>
          <w:sz w:val="20"/>
          <w:szCs w:val="20"/>
        </w:rPr>
      </w:pPr>
      <w:r>
        <w:t>(1) Сведения указываются, если общая сумма совершенных сделок превышает общий доход лица, замещающего   должность муниципальной службы и его супруги (супруга) за три последних года, предшествующих отчетному периоду</w:t>
      </w:r>
    </w:p>
    <w:p w:rsidR="00691EAF" w:rsidRDefault="00691EAF"/>
    <w:sectPr w:rsidR="00691EAF" w:rsidSect="00F34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AF" w:rsidRDefault="00691EAF">
      <w:r>
        <w:separator/>
      </w:r>
    </w:p>
  </w:endnote>
  <w:endnote w:type="continuationSeparator" w:id="1">
    <w:p w:rsidR="00691EAF" w:rsidRDefault="0069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AF" w:rsidRDefault="00691EAF">
      <w:r>
        <w:separator/>
      </w:r>
    </w:p>
  </w:footnote>
  <w:footnote w:type="continuationSeparator" w:id="1">
    <w:p w:rsidR="00691EAF" w:rsidRDefault="0069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28"/>
    <w:rsid w:val="000250C2"/>
    <w:rsid w:val="00095F27"/>
    <w:rsid w:val="000B4930"/>
    <w:rsid w:val="001C5B82"/>
    <w:rsid w:val="001D5A9A"/>
    <w:rsid w:val="002845D7"/>
    <w:rsid w:val="002A64D3"/>
    <w:rsid w:val="00411B1D"/>
    <w:rsid w:val="00442F61"/>
    <w:rsid w:val="00464971"/>
    <w:rsid w:val="00472F77"/>
    <w:rsid w:val="0047514F"/>
    <w:rsid w:val="004A69C0"/>
    <w:rsid w:val="004B5947"/>
    <w:rsid w:val="004D31E4"/>
    <w:rsid w:val="004E303F"/>
    <w:rsid w:val="00522A4A"/>
    <w:rsid w:val="00553FBB"/>
    <w:rsid w:val="00656DA9"/>
    <w:rsid w:val="00672551"/>
    <w:rsid w:val="00691EAF"/>
    <w:rsid w:val="00697B78"/>
    <w:rsid w:val="00771FC0"/>
    <w:rsid w:val="00791B60"/>
    <w:rsid w:val="007C33DE"/>
    <w:rsid w:val="0086077E"/>
    <w:rsid w:val="0086300F"/>
    <w:rsid w:val="008E781A"/>
    <w:rsid w:val="009D4303"/>
    <w:rsid w:val="009D7F6F"/>
    <w:rsid w:val="009E4B2B"/>
    <w:rsid w:val="00A45F3B"/>
    <w:rsid w:val="00A82412"/>
    <w:rsid w:val="00AA32F6"/>
    <w:rsid w:val="00B566FA"/>
    <w:rsid w:val="00BD6B8B"/>
    <w:rsid w:val="00C40736"/>
    <w:rsid w:val="00CD48AB"/>
    <w:rsid w:val="00D53A9D"/>
    <w:rsid w:val="00DC7A92"/>
    <w:rsid w:val="00DF37E2"/>
    <w:rsid w:val="00E4405D"/>
    <w:rsid w:val="00EF3490"/>
    <w:rsid w:val="00F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62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F3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D31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215</Words>
  <Characters>1232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DNA7 X86</dc:creator>
  <cp:keywords/>
  <dc:description/>
  <cp:lastModifiedBy>DNA7 X86</cp:lastModifiedBy>
  <cp:revision>2</cp:revision>
  <cp:lastPrinted>2015-04-30T09:11:00Z</cp:lastPrinted>
  <dcterms:created xsi:type="dcterms:W3CDTF">2017-04-24T12:37:00Z</dcterms:created>
  <dcterms:modified xsi:type="dcterms:W3CDTF">2017-04-24T12:37:00Z</dcterms:modified>
</cp:coreProperties>
</file>