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0" w:rsidRPr="00AA32F6" w:rsidRDefault="00771FC0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71FC0" w:rsidRPr="00AA32F6" w:rsidRDefault="00771FC0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71FC0" w:rsidRPr="00AA32F6" w:rsidRDefault="00771FC0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71FC0" w:rsidRPr="00AA32F6" w:rsidRDefault="00771FC0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559"/>
        <w:gridCol w:w="2126"/>
      </w:tblGrid>
      <w:tr w:rsidR="00771FC0" w:rsidTr="00697B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2"/>
            <w:bookmarkEnd w:id="0"/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tooltip="Ссылка на текущий документ" w:history="1">
              <w:r w:rsidRPr="004D3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Par188</w:t>
              </w:r>
            </w:hyperlink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771FC0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C0" w:rsidTr="00553FB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1FC0" w:rsidRPr="001C5B82" w:rsidRDefault="00771FC0" w:rsidP="001C5B82"/>
          <w:p w:rsidR="00771FC0" w:rsidRDefault="00771FC0" w:rsidP="001C5B82"/>
          <w:p w:rsidR="00771FC0" w:rsidRPr="001C5B82" w:rsidRDefault="00771FC0" w:rsidP="001C5B82"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771FC0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FC0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FC0" w:rsidRPr="00DC7A92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FC0" w:rsidRDefault="00771FC0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1FC0" w:rsidRDefault="00771FC0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1FC0" w:rsidRPr="00DC7A92" w:rsidRDefault="00771FC0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771FC0" w:rsidRDefault="00771FC0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771FC0" w:rsidRPr="00DC7A92" w:rsidRDefault="00771FC0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71FC0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FC0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FC0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1FC0" w:rsidRPr="00DC7A92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Default="00771FC0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FC0" w:rsidRDefault="00771FC0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1FC0" w:rsidRDefault="00771FC0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1FC0" w:rsidRDefault="00771FC0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1FC0" w:rsidRPr="00DC7A92" w:rsidRDefault="00771FC0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47514F" w:rsidRDefault="00771FC0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771FC0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697B78" w:rsidRDefault="00771FC0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DC7A92" w:rsidRDefault="00771FC0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312904,47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C0" w:rsidRPr="00AA32F6" w:rsidRDefault="00771FC0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</w:tbl>
    <w:p w:rsidR="00771FC0" w:rsidRDefault="00771FC0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771FC0" w:rsidRDefault="00771FC0"/>
    <w:sectPr w:rsidR="00771FC0" w:rsidSect="00F34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C0" w:rsidRDefault="00771FC0">
      <w:r>
        <w:separator/>
      </w:r>
    </w:p>
  </w:endnote>
  <w:endnote w:type="continuationSeparator" w:id="1">
    <w:p w:rsidR="00771FC0" w:rsidRDefault="0077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C0" w:rsidRDefault="00771FC0">
      <w:r>
        <w:separator/>
      </w:r>
    </w:p>
  </w:footnote>
  <w:footnote w:type="continuationSeparator" w:id="1">
    <w:p w:rsidR="00771FC0" w:rsidRDefault="00771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2845D7"/>
    <w:rsid w:val="00411B1D"/>
    <w:rsid w:val="00464971"/>
    <w:rsid w:val="00472F77"/>
    <w:rsid w:val="0047514F"/>
    <w:rsid w:val="004B5947"/>
    <w:rsid w:val="004D31E4"/>
    <w:rsid w:val="004E303F"/>
    <w:rsid w:val="00522A4A"/>
    <w:rsid w:val="00553FBB"/>
    <w:rsid w:val="00656DA9"/>
    <w:rsid w:val="00672551"/>
    <w:rsid w:val="00697B78"/>
    <w:rsid w:val="00771FC0"/>
    <w:rsid w:val="00791B60"/>
    <w:rsid w:val="007C33DE"/>
    <w:rsid w:val="008E781A"/>
    <w:rsid w:val="009D4303"/>
    <w:rsid w:val="009D7F6F"/>
    <w:rsid w:val="00A45F3B"/>
    <w:rsid w:val="00AA32F6"/>
    <w:rsid w:val="00B566FA"/>
    <w:rsid w:val="00BD6B8B"/>
    <w:rsid w:val="00C40736"/>
    <w:rsid w:val="00CD48AB"/>
    <w:rsid w:val="00D53A9D"/>
    <w:rsid w:val="00DC7A92"/>
    <w:rsid w:val="00DF37E2"/>
    <w:rsid w:val="00E4405D"/>
    <w:rsid w:val="00EF3490"/>
    <w:rsid w:val="00F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195</Words>
  <Characters>1118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6</cp:revision>
  <cp:lastPrinted>2015-04-30T09:11:00Z</cp:lastPrinted>
  <dcterms:created xsi:type="dcterms:W3CDTF">2015-05-11T06:03:00Z</dcterms:created>
  <dcterms:modified xsi:type="dcterms:W3CDTF">2015-05-13T07:41:00Z</dcterms:modified>
</cp:coreProperties>
</file>