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</w:p>
    <w:p w:rsidR="001E6F79" w:rsidRPr="00FF5A8A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F79" w:rsidRPr="00FF5A8A" w:rsidRDefault="001E6F79" w:rsidP="006F102A">
      <w:pPr>
        <w:pStyle w:val="Title"/>
        <w:rPr>
          <w:sz w:val="24"/>
          <w:szCs w:val="24"/>
        </w:rPr>
      </w:pPr>
      <w:r w:rsidRPr="00FF5A8A">
        <w:rPr>
          <w:sz w:val="24"/>
          <w:szCs w:val="24"/>
        </w:rPr>
        <w:t>Администрация</w:t>
      </w:r>
    </w:p>
    <w:p w:rsidR="001E6F79" w:rsidRPr="00FF5A8A" w:rsidRDefault="001E6F79" w:rsidP="006F102A">
      <w:pPr>
        <w:pStyle w:val="Title"/>
        <w:rPr>
          <w:sz w:val="24"/>
          <w:szCs w:val="24"/>
        </w:rPr>
      </w:pPr>
      <w:r>
        <w:rPr>
          <w:sz w:val="24"/>
          <w:szCs w:val="24"/>
        </w:rPr>
        <w:t>Борского</w:t>
      </w:r>
      <w:r w:rsidRPr="00FF5A8A">
        <w:rPr>
          <w:sz w:val="24"/>
          <w:szCs w:val="24"/>
        </w:rPr>
        <w:t xml:space="preserve"> сельского поселения</w:t>
      </w:r>
    </w:p>
    <w:p w:rsidR="001E6F79" w:rsidRPr="00FF5A8A" w:rsidRDefault="001E6F79" w:rsidP="006F102A">
      <w:pPr>
        <w:pStyle w:val="Title"/>
        <w:rPr>
          <w:sz w:val="24"/>
          <w:szCs w:val="24"/>
        </w:rPr>
      </w:pPr>
      <w:r w:rsidRPr="00FF5A8A">
        <w:rPr>
          <w:sz w:val="24"/>
          <w:szCs w:val="24"/>
        </w:rPr>
        <w:t>Бокситогорского муниципального района Ленинградской области</w:t>
      </w:r>
    </w:p>
    <w:p w:rsidR="001E6F79" w:rsidRPr="00FF5A8A" w:rsidRDefault="001E6F79" w:rsidP="006F102A">
      <w:pPr>
        <w:pStyle w:val="Title"/>
        <w:jc w:val="left"/>
        <w:rPr>
          <w:b/>
          <w:sz w:val="24"/>
          <w:szCs w:val="24"/>
        </w:rPr>
      </w:pPr>
    </w:p>
    <w:p w:rsidR="001E6F79" w:rsidRPr="00FF5A8A" w:rsidRDefault="001E6F79" w:rsidP="006F102A">
      <w:pPr>
        <w:pStyle w:val="Title"/>
        <w:rPr>
          <w:szCs w:val="32"/>
        </w:rPr>
      </w:pPr>
      <w:r w:rsidRPr="00FF5A8A">
        <w:rPr>
          <w:szCs w:val="32"/>
        </w:rPr>
        <w:t>П О С Т А Н О В Л Е Н И Е</w:t>
      </w:r>
    </w:p>
    <w:p w:rsidR="001E6F79" w:rsidRPr="00FF5A8A" w:rsidRDefault="001E6F79" w:rsidP="006F102A">
      <w:pPr>
        <w:pStyle w:val="Title"/>
        <w:tabs>
          <w:tab w:val="left" w:pos="1440"/>
        </w:tabs>
        <w:jc w:val="left"/>
        <w:rPr>
          <w:sz w:val="24"/>
          <w:szCs w:val="24"/>
        </w:rPr>
      </w:pPr>
    </w:p>
    <w:p w:rsidR="001E6F79" w:rsidRPr="000365CD" w:rsidRDefault="001E6F79" w:rsidP="006F102A">
      <w:pPr>
        <w:pStyle w:val="Title"/>
        <w:tabs>
          <w:tab w:val="left" w:pos="1440"/>
        </w:tabs>
        <w:jc w:val="both"/>
        <w:rPr>
          <w:sz w:val="24"/>
          <w:szCs w:val="24"/>
        </w:rPr>
      </w:pPr>
      <w:r w:rsidRPr="000365CD">
        <w:rPr>
          <w:sz w:val="24"/>
          <w:szCs w:val="24"/>
          <w:u w:val="single"/>
        </w:rPr>
        <w:t xml:space="preserve">                2015 года </w:t>
      </w:r>
      <w:r w:rsidRPr="000365CD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0365CD">
        <w:rPr>
          <w:sz w:val="24"/>
          <w:szCs w:val="24"/>
          <w:u w:val="single"/>
        </w:rPr>
        <w:t>№</w:t>
      </w:r>
      <w:r w:rsidRPr="000365CD">
        <w:rPr>
          <w:sz w:val="24"/>
          <w:szCs w:val="24"/>
        </w:rPr>
        <w:t xml:space="preserve"> </w:t>
      </w:r>
    </w:p>
    <w:p w:rsidR="001E6F79" w:rsidRPr="00FF5A8A" w:rsidRDefault="001E6F79" w:rsidP="006F102A">
      <w:pPr>
        <w:pStyle w:val="Title"/>
        <w:tabs>
          <w:tab w:val="left" w:pos="1440"/>
        </w:tabs>
        <w:rPr>
          <w:sz w:val="18"/>
          <w:szCs w:val="18"/>
        </w:rPr>
      </w:pPr>
      <w:r w:rsidRPr="00FF5A8A">
        <w:rPr>
          <w:sz w:val="18"/>
          <w:szCs w:val="18"/>
        </w:rPr>
        <w:t xml:space="preserve">дер. </w:t>
      </w:r>
      <w:r>
        <w:rPr>
          <w:sz w:val="18"/>
          <w:szCs w:val="18"/>
        </w:rPr>
        <w:t xml:space="preserve">Бор </w:t>
      </w:r>
    </w:p>
    <w:p w:rsidR="001E6F79" w:rsidRPr="00FF5A8A" w:rsidRDefault="001E6F79" w:rsidP="006F102A">
      <w:pPr>
        <w:pStyle w:val="Title"/>
        <w:tabs>
          <w:tab w:val="left" w:pos="1440"/>
        </w:tabs>
        <w:jc w:val="both"/>
        <w:rPr>
          <w:sz w:val="24"/>
          <w:szCs w:val="24"/>
        </w:rPr>
      </w:pPr>
    </w:p>
    <w:p w:rsidR="001E6F79" w:rsidRDefault="001E6F79" w:rsidP="006F1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A8A">
        <w:rPr>
          <w:rFonts w:ascii="Times New Roman" w:hAnsi="Times New Roman"/>
          <w:bCs/>
          <w:color w:val="000000"/>
          <w:sz w:val="24"/>
          <w:szCs w:val="24"/>
        </w:rPr>
        <w:t xml:space="preserve">Об  утверждении </w:t>
      </w:r>
      <w:r w:rsidRPr="00FF5A8A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</w:p>
    <w:p w:rsidR="001E6F79" w:rsidRDefault="001E6F79" w:rsidP="006F1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F5A8A">
        <w:rPr>
          <w:rFonts w:ascii="Times New Roman" w:hAnsi="Times New Roman"/>
          <w:sz w:val="24"/>
          <w:szCs w:val="24"/>
        </w:rPr>
        <w:t>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A8A">
        <w:rPr>
          <w:rFonts w:ascii="Times New Roman" w:hAnsi="Times New Roman"/>
          <w:sz w:val="24"/>
          <w:szCs w:val="24"/>
        </w:rPr>
        <w:t>муниципальной услуги «</w:t>
      </w:r>
      <w:r w:rsidRPr="00056E63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1E6F79" w:rsidRPr="00FF5A8A" w:rsidRDefault="001E6F79" w:rsidP="006F1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юридическим и физическим лицам в аренду земельных участков</w:t>
      </w:r>
      <w:r w:rsidRPr="00FF5A8A">
        <w:rPr>
          <w:rFonts w:ascii="Times New Roman" w:hAnsi="Times New Roman"/>
          <w:sz w:val="24"/>
          <w:szCs w:val="24"/>
        </w:rPr>
        <w:t>»</w:t>
      </w:r>
    </w:p>
    <w:p w:rsidR="001E6F79" w:rsidRDefault="001E6F79" w:rsidP="006F102A">
      <w:pPr>
        <w:pStyle w:val="BodyText"/>
        <w:spacing w:after="0"/>
        <w:ind w:firstLine="708"/>
        <w:jc w:val="both"/>
      </w:pPr>
    </w:p>
    <w:p w:rsidR="001E6F79" w:rsidRPr="00FF5A8A" w:rsidRDefault="001E6F79" w:rsidP="006F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A8A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услуг», постановлением администрации </w:t>
      </w:r>
      <w:r>
        <w:rPr>
          <w:sz w:val="24"/>
          <w:szCs w:val="24"/>
        </w:rPr>
        <w:t xml:space="preserve">Борского </w:t>
      </w:r>
      <w:r w:rsidRPr="00FF5A8A">
        <w:rPr>
          <w:rFonts w:ascii="Times New Roman" w:hAnsi="Times New Roman"/>
          <w:sz w:val="24"/>
          <w:szCs w:val="24"/>
        </w:rPr>
        <w:t xml:space="preserve">сельского поселения Бокситогорского муниципального района Ленинградской области от </w:t>
      </w:r>
      <w:r>
        <w:rPr>
          <w:rFonts w:ascii="Times New Roman" w:hAnsi="Times New Roman"/>
          <w:sz w:val="24"/>
          <w:szCs w:val="24"/>
        </w:rPr>
        <w:t>15 октября 2014</w:t>
      </w:r>
      <w:r w:rsidRPr="00FF5A8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158 </w:t>
      </w:r>
      <w:r w:rsidRPr="00FF5A8A">
        <w:rPr>
          <w:rFonts w:ascii="Times New Roman" w:hAnsi="Times New Roman"/>
          <w:sz w:val="24"/>
          <w:szCs w:val="24"/>
        </w:rPr>
        <w:t>«О разработке и утверждении административных регламентов исполнения муниципальных функций (предоставления муниципальных услуг)»,</w:t>
      </w:r>
      <w:r>
        <w:rPr>
          <w:rFonts w:ascii="Times New Roman" w:hAnsi="Times New Roman"/>
          <w:sz w:val="24"/>
          <w:szCs w:val="24"/>
        </w:rPr>
        <w:t xml:space="preserve"> Уставом </w:t>
      </w:r>
      <w:r w:rsidRPr="000E2DB9">
        <w:rPr>
          <w:rFonts w:ascii="Times New Roman" w:hAnsi="Times New Roman"/>
          <w:sz w:val="24"/>
          <w:szCs w:val="24"/>
        </w:rPr>
        <w:t>Борского</w:t>
      </w:r>
      <w:r>
        <w:rPr>
          <w:rFonts w:ascii="Times New Roman" w:hAnsi="Times New Roman"/>
          <w:sz w:val="24"/>
          <w:szCs w:val="24"/>
        </w:rPr>
        <w:t xml:space="preserve">сельского поселения Бокситогорского муниципального района Ленинградской области </w:t>
      </w:r>
      <w:r w:rsidRPr="00FF5A8A">
        <w:rPr>
          <w:rFonts w:ascii="Times New Roman" w:hAnsi="Times New Roman"/>
          <w:sz w:val="24"/>
          <w:szCs w:val="24"/>
        </w:rPr>
        <w:t>ПОСТАНОВЛЯЮ:</w:t>
      </w:r>
    </w:p>
    <w:p w:rsidR="001E6F79" w:rsidRDefault="001E6F79" w:rsidP="006F102A">
      <w:pPr>
        <w:pStyle w:val="BodyText"/>
        <w:spacing w:after="0"/>
        <w:jc w:val="both"/>
      </w:pPr>
    </w:p>
    <w:p w:rsidR="001E6F79" w:rsidRDefault="001E6F79" w:rsidP="00F722F7">
      <w:pPr>
        <w:spacing w:after="0" w:line="240" w:lineRule="auto"/>
        <w:jc w:val="both"/>
      </w:pPr>
      <w:r>
        <w:tab/>
      </w:r>
      <w:r w:rsidRPr="00F722F7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регламент предоставления муниципальной услуги «Предоставление </w:t>
      </w:r>
      <w:r w:rsidRPr="00056E63">
        <w:rPr>
          <w:rFonts w:ascii="Times New Roman" w:hAnsi="Times New Roman"/>
          <w:sz w:val="24"/>
          <w:szCs w:val="24"/>
        </w:rPr>
        <w:t>юридическим и физическим лицам в аренду земельных участков</w:t>
      </w:r>
      <w:r w:rsidRPr="00947711">
        <w:t>»</w:t>
      </w:r>
      <w:r>
        <w:t>.</w:t>
      </w:r>
    </w:p>
    <w:p w:rsidR="001E6F79" w:rsidRDefault="001E6F79" w:rsidP="00F722F7">
      <w:pPr>
        <w:pStyle w:val="BodyText"/>
        <w:spacing w:after="0"/>
        <w:jc w:val="both"/>
      </w:pPr>
    </w:p>
    <w:p w:rsidR="001E6F79" w:rsidRDefault="001E6F79" w:rsidP="006F102A">
      <w:pPr>
        <w:pStyle w:val="BodyText"/>
        <w:spacing w:after="0"/>
        <w:jc w:val="both"/>
      </w:pPr>
      <w:r>
        <w:t xml:space="preserve">            2.</w:t>
      </w:r>
      <w:r>
        <w:tab/>
        <w:t>Постановление разместить (опубликовать) на официальном сайте  Борского сельского поселения.</w:t>
      </w:r>
    </w:p>
    <w:p w:rsidR="001E6F79" w:rsidRDefault="001E6F79" w:rsidP="006F102A">
      <w:pPr>
        <w:pStyle w:val="BodyText"/>
        <w:spacing w:after="0"/>
        <w:jc w:val="both"/>
      </w:pPr>
    </w:p>
    <w:p w:rsidR="001E6F79" w:rsidRDefault="001E6F79" w:rsidP="006F102A">
      <w:pPr>
        <w:pStyle w:val="BodyText"/>
        <w:spacing w:after="0"/>
        <w:jc w:val="both"/>
      </w:pPr>
      <w:r>
        <w:tab/>
        <w:t>3. Постановление вступает в силу со дня официального опубликования.</w:t>
      </w:r>
    </w:p>
    <w:p w:rsidR="001E6F79" w:rsidRDefault="001E6F79" w:rsidP="006F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F79" w:rsidRPr="00FF5A8A" w:rsidRDefault="001E6F79" w:rsidP="006F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5A8A">
        <w:rPr>
          <w:rFonts w:ascii="Times New Roman" w:hAnsi="Times New Roman"/>
          <w:sz w:val="24"/>
          <w:szCs w:val="24"/>
          <w:u w:val="single"/>
        </w:rPr>
        <w:t>Глава администрации</w:t>
      </w:r>
      <w:r w:rsidRPr="00FF5A8A">
        <w:rPr>
          <w:rFonts w:ascii="Times New Roman" w:hAnsi="Times New Roman"/>
          <w:sz w:val="24"/>
          <w:szCs w:val="24"/>
          <w:u w:val="single"/>
        </w:rPr>
        <w:tab/>
      </w:r>
      <w:r w:rsidRPr="00FF5A8A">
        <w:rPr>
          <w:rFonts w:ascii="Times New Roman" w:hAnsi="Times New Roman"/>
          <w:sz w:val="24"/>
          <w:szCs w:val="24"/>
          <w:u w:val="single"/>
        </w:rPr>
        <w:tab/>
      </w:r>
      <w:r w:rsidRPr="00FF5A8A">
        <w:rPr>
          <w:rFonts w:ascii="Times New Roman" w:hAnsi="Times New Roman"/>
          <w:sz w:val="24"/>
          <w:szCs w:val="24"/>
          <w:u w:val="single"/>
        </w:rPr>
        <w:tab/>
      </w:r>
      <w:r w:rsidRPr="00FF5A8A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FF5A8A">
        <w:rPr>
          <w:rFonts w:ascii="Times New Roman" w:hAnsi="Times New Roman"/>
          <w:sz w:val="24"/>
          <w:szCs w:val="24"/>
          <w:u w:val="single"/>
        </w:rPr>
        <w:tab/>
      </w:r>
      <w:r w:rsidRPr="00FF5A8A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В.С.Кирносов____________</w:t>
      </w:r>
    </w:p>
    <w:p w:rsidR="001E6F79" w:rsidRPr="00FF5A8A" w:rsidRDefault="001E6F79" w:rsidP="006F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A8A">
        <w:rPr>
          <w:rFonts w:ascii="Times New Roman" w:hAnsi="Times New Roman"/>
          <w:sz w:val="24"/>
          <w:szCs w:val="24"/>
        </w:rPr>
        <w:t>Разослано: прокуратуру, Регистр НПА, в дело</w:t>
      </w:r>
    </w:p>
    <w:p w:rsidR="001E6F79" w:rsidRDefault="001E6F79" w:rsidP="006F102A">
      <w:pPr>
        <w:jc w:val="both"/>
        <w:rPr>
          <w:rFonts w:ascii="Times New Roman" w:hAnsi="Times New Roman"/>
          <w:sz w:val="24"/>
          <w:szCs w:val="24"/>
        </w:rPr>
      </w:pPr>
    </w:p>
    <w:p w:rsidR="001E6F79" w:rsidRDefault="001E6F79" w:rsidP="00606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ведущий специалист________Воронина С.В.</w:t>
      </w:r>
    </w:p>
    <w:p w:rsidR="001E6F79" w:rsidRDefault="001E6F79" w:rsidP="00606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 Глава администрации__________Кирносов В.С.</w:t>
      </w:r>
    </w:p>
    <w:p w:rsidR="001E6F79" w:rsidRDefault="001E6F79" w:rsidP="00606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Начальник ОХС________М.П.Максимова.</w:t>
      </w:r>
    </w:p>
    <w:p w:rsidR="001E6F79" w:rsidRDefault="001E6F79" w:rsidP="00606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Начальник ЖКС_________А.С.Егоров</w:t>
      </w:r>
    </w:p>
    <w:p w:rsidR="001E6F79" w:rsidRDefault="001E6F79" w:rsidP="00606E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F79" w:rsidRPr="00FF5A8A" w:rsidRDefault="001E6F79" w:rsidP="006F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F79" w:rsidRDefault="001E6F79" w:rsidP="006F10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F79" w:rsidRDefault="001E6F79" w:rsidP="006F10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F79" w:rsidRDefault="001E6F79" w:rsidP="006F10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F79" w:rsidRDefault="001E6F79" w:rsidP="006F10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F79" w:rsidRDefault="001E6F79" w:rsidP="006F10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F79" w:rsidRDefault="001E6F79" w:rsidP="006F10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F79" w:rsidRDefault="001E6F79" w:rsidP="006F10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F79" w:rsidRDefault="001E6F79" w:rsidP="006F10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F79" w:rsidRDefault="001E6F79" w:rsidP="006F10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F79" w:rsidRPr="00FF5A8A" w:rsidRDefault="001E6F79" w:rsidP="006F10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F79" w:rsidRPr="0008335B" w:rsidRDefault="001E6F79" w:rsidP="00484F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08335B">
        <w:rPr>
          <w:rFonts w:ascii="Times New Roman" w:hAnsi="Times New Roman"/>
          <w:bCs/>
          <w:sz w:val="20"/>
          <w:szCs w:val="20"/>
        </w:rPr>
        <w:t>УТВЕРЖДЕН</w:t>
      </w:r>
    </w:p>
    <w:p w:rsidR="001E6F79" w:rsidRPr="0008335B" w:rsidRDefault="001E6F79" w:rsidP="00484F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08335B">
        <w:rPr>
          <w:rFonts w:ascii="Times New Roman" w:hAnsi="Times New Roman"/>
          <w:bCs/>
          <w:sz w:val="20"/>
          <w:szCs w:val="20"/>
        </w:rPr>
        <w:t>постановлением администрации</w:t>
      </w:r>
    </w:p>
    <w:p w:rsidR="001E6F79" w:rsidRPr="0008335B" w:rsidRDefault="001E6F79" w:rsidP="00484F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AB648A">
        <w:rPr>
          <w:rFonts w:ascii="Times New Roman" w:hAnsi="Times New Roman"/>
        </w:rPr>
        <w:t xml:space="preserve">Борского </w:t>
      </w:r>
      <w:r w:rsidRPr="0008335B">
        <w:rPr>
          <w:rFonts w:ascii="Times New Roman" w:hAnsi="Times New Roman"/>
          <w:bCs/>
          <w:sz w:val="20"/>
          <w:szCs w:val="20"/>
        </w:rPr>
        <w:t xml:space="preserve">сельского </w:t>
      </w:r>
      <w:r w:rsidRPr="00AB648A">
        <w:rPr>
          <w:rFonts w:ascii="Times New Roman" w:hAnsi="Times New Roman"/>
          <w:bCs/>
          <w:sz w:val="20"/>
          <w:szCs w:val="20"/>
        </w:rPr>
        <w:t>поселения</w:t>
      </w:r>
    </w:p>
    <w:p w:rsidR="001E6F79" w:rsidRPr="0008335B" w:rsidRDefault="001E6F79" w:rsidP="00484F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08335B">
        <w:rPr>
          <w:rFonts w:ascii="Times New Roman" w:hAnsi="Times New Roman"/>
          <w:bCs/>
          <w:sz w:val="20"/>
          <w:szCs w:val="20"/>
        </w:rPr>
        <w:t>Бокситогорского муниципального района</w:t>
      </w:r>
    </w:p>
    <w:p w:rsidR="001E6F79" w:rsidRPr="0008335B" w:rsidRDefault="001E6F79" w:rsidP="00484F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08335B">
        <w:rPr>
          <w:rFonts w:ascii="Times New Roman" w:hAnsi="Times New Roman"/>
          <w:bCs/>
          <w:sz w:val="20"/>
          <w:szCs w:val="20"/>
        </w:rPr>
        <w:t>Ленинградской области</w:t>
      </w:r>
    </w:p>
    <w:p w:rsidR="001E6F79" w:rsidRPr="0008335B" w:rsidRDefault="001E6F79" w:rsidP="00484F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от </w:t>
      </w:r>
      <w:r w:rsidRPr="0008335B">
        <w:rPr>
          <w:rFonts w:ascii="Times New Roman" w:hAnsi="Times New Roman"/>
          <w:bCs/>
          <w:sz w:val="20"/>
          <w:szCs w:val="20"/>
        </w:rPr>
        <w:t xml:space="preserve">2015 № </w:t>
      </w:r>
    </w:p>
    <w:p w:rsidR="001E6F79" w:rsidRPr="007C4FB7" w:rsidRDefault="001E6F79" w:rsidP="00484F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F79" w:rsidRPr="0008335B" w:rsidRDefault="001E6F79" w:rsidP="00484F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8335B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  <w:r w:rsidRPr="0008335B">
        <w:rPr>
          <w:rFonts w:ascii="Times New Roman" w:hAnsi="Times New Roman"/>
          <w:b/>
          <w:bCs/>
          <w:sz w:val="24"/>
          <w:szCs w:val="24"/>
        </w:rPr>
        <w:br/>
        <w:t xml:space="preserve">по предоставлению муниципальной услуги </w:t>
      </w:r>
    </w:p>
    <w:p w:rsidR="001E6F79" w:rsidRPr="00056E63" w:rsidRDefault="001E6F79" w:rsidP="00484F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63">
        <w:rPr>
          <w:rFonts w:ascii="Times New Roman" w:hAnsi="Times New Roman"/>
          <w:b/>
          <w:sz w:val="24"/>
          <w:szCs w:val="24"/>
        </w:rPr>
        <w:t>по предоставлению юридическим и физическим лицам в аренду земельных участков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41"/>
      <w:bookmarkEnd w:id="0"/>
      <w:r w:rsidRPr="00056E63">
        <w:rPr>
          <w:rFonts w:ascii="Times New Roman" w:hAnsi="Times New Roman"/>
          <w:sz w:val="24"/>
          <w:szCs w:val="24"/>
        </w:rPr>
        <w:t>I. Общие положения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3"/>
      <w:bookmarkEnd w:id="1"/>
      <w:r w:rsidRPr="00056E63">
        <w:rPr>
          <w:rFonts w:ascii="Times New Roman" w:hAnsi="Times New Roman"/>
          <w:sz w:val="24"/>
          <w:szCs w:val="24"/>
        </w:rPr>
        <w:t>Наименование государственной услуги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1.1. Наименование государственной услуги: "Предоставление юридическим и физическим лицам в аренду земельных участков" (далее - муниципальная</w:t>
      </w:r>
      <w:r w:rsidRPr="00540E80">
        <w:rPr>
          <w:rFonts w:ascii="Times New Roman" w:hAnsi="Times New Roman"/>
          <w:sz w:val="24"/>
          <w:szCs w:val="24"/>
        </w:rPr>
        <w:t xml:space="preserve"> услуга).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48"/>
      <w:bookmarkEnd w:id="2"/>
      <w:r w:rsidRPr="00540E80">
        <w:rPr>
          <w:rFonts w:ascii="Times New Roman" w:hAnsi="Times New Roman"/>
          <w:sz w:val="24"/>
          <w:szCs w:val="24"/>
        </w:rPr>
        <w:t xml:space="preserve">Наименование 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органа местного самоуправления, организации,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исполняющего муниципальную услугу, и его структурных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подразделений, ответственных за предоставление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муниципальной услуги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AB648A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40E80">
        <w:rPr>
          <w:rFonts w:ascii="Times New Roman" w:hAnsi="Times New Roman"/>
          <w:sz w:val="24"/>
          <w:szCs w:val="24"/>
        </w:rPr>
        <w:t>1.2. Предоставление муниципальной услуги осуществляется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F5A8A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AB648A">
        <w:rPr>
          <w:rFonts w:ascii="Times New Roman" w:hAnsi="Times New Roman"/>
        </w:rPr>
        <w:t>Борского  сельского поселения Бокситогорского муниципального района Ленинградской области (далее – администрация МО).</w:t>
      </w:r>
    </w:p>
    <w:p w:rsidR="001E6F79" w:rsidRPr="00AB648A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B648A">
        <w:rPr>
          <w:rFonts w:ascii="Times New Roman" w:hAnsi="Times New Roman"/>
        </w:rPr>
        <w:t>1.3. Ответственные структурные подразделения администрации МО за предоставление муниципальной услуги:</w:t>
      </w:r>
    </w:p>
    <w:p w:rsidR="001E6F79" w:rsidRPr="00AB648A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648A">
        <w:rPr>
          <w:rFonts w:ascii="Times New Roman" w:hAnsi="Times New Roman"/>
        </w:rPr>
        <w:t>1.3.1. организационн</w:t>
      </w:r>
      <w:r>
        <w:rPr>
          <w:rFonts w:ascii="Times New Roman" w:hAnsi="Times New Roman"/>
        </w:rPr>
        <w:t>о-хозяйственный сектор</w:t>
      </w:r>
      <w:r w:rsidRPr="00AB648A">
        <w:rPr>
          <w:rFonts w:ascii="Times New Roman" w:hAnsi="Times New Roman"/>
        </w:rPr>
        <w:t xml:space="preserve"> администрации.</w:t>
      </w:r>
    </w:p>
    <w:p w:rsidR="001E6F79" w:rsidRPr="00AB648A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" w:name="Par58"/>
      <w:bookmarkEnd w:id="3"/>
    </w:p>
    <w:p w:rsidR="001E6F79" w:rsidRPr="00540E80" w:rsidRDefault="001E6F79" w:rsidP="00BC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B648A">
        <w:rPr>
          <w:rFonts w:ascii="Times New Roman" w:hAnsi="Times New Roman"/>
        </w:rPr>
        <w:t>Информация о местах нахождения и графике работы органов</w:t>
      </w:r>
      <w:r>
        <w:rPr>
          <w:rFonts w:ascii="Times New Roman" w:hAnsi="Times New Roman"/>
        </w:rPr>
        <w:t xml:space="preserve"> </w:t>
      </w:r>
      <w:r w:rsidRPr="00AB648A">
        <w:rPr>
          <w:rFonts w:ascii="Times New Roman" w:hAnsi="Times New Roman"/>
        </w:rPr>
        <w:t>местного самоуправления, организаций, исполняющих</w:t>
      </w:r>
      <w:r>
        <w:rPr>
          <w:rFonts w:ascii="Times New Roman" w:hAnsi="Times New Roman"/>
        </w:rPr>
        <w:t xml:space="preserve"> </w:t>
      </w:r>
      <w:r w:rsidRPr="00AB648A">
        <w:rPr>
          <w:rFonts w:ascii="Times New Roman" w:hAnsi="Times New Roman"/>
        </w:rPr>
        <w:t xml:space="preserve">муниципальную услугу, их структурных </w:t>
      </w:r>
      <w:r w:rsidRPr="00540E80">
        <w:rPr>
          <w:rFonts w:ascii="Times New Roman" w:hAnsi="Times New Roman"/>
          <w:sz w:val="24"/>
          <w:szCs w:val="24"/>
        </w:rPr>
        <w:t>подразделений,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ответственных за предоставление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справочных телефонах и адресах электронной почты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структурных подразделений, в том числе номере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телефона-автоинформатора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1.4.Места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справочные телефоны структурных подразделений администрации МО для получения информации, связанной с предоставлением муниципальной услуги приведены в приложении 1 к настоящ</w:t>
      </w:r>
      <w:r>
        <w:rPr>
          <w:rFonts w:ascii="Times New Roman" w:hAnsi="Times New Roman"/>
          <w:sz w:val="24"/>
          <w:szCs w:val="24"/>
        </w:rPr>
        <w:t>ему административному регламенту</w:t>
      </w:r>
      <w:r w:rsidRPr="00540E80">
        <w:rPr>
          <w:rFonts w:ascii="Times New Roman" w:hAnsi="Times New Roman"/>
          <w:sz w:val="24"/>
          <w:szCs w:val="24"/>
        </w:rPr>
        <w:t>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1.5. Муниципальная услуга может быть предоставлена при обращении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в путем личной подачи документов. </w:t>
      </w:r>
    </w:p>
    <w:p w:rsidR="001E6F79" w:rsidRPr="00540E80" w:rsidRDefault="001E6F79" w:rsidP="006F10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1E6F79" w:rsidRPr="002270CC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48DD4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1.6. Муниципальная услуга может быть предоставлена в электронном виде через функционал электронной приёмной на ПГУ ЛО.</w:t>
      </w: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106"/>
      <w:bookmarkEnd w:id="4"/>
    </w:p>
    <w:p w:rsidR="001E6F79" w:rsidRPr="00540E80" w:rsidRDefault="001E6F79" w:rsidP="00BC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Адрес портала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(функций) Ленинградской области, адреса официальных сайтов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местного самоуправления, организаций, предоставляющих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услугу, а также органов исполнительной власти (органов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местного самоуправления, организаций), участвующих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в предоставлении государственной услуги (за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организаций, оказывающих услуги, являющиеся необходимыми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и обязательными для предоставления муниципальной услуги),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в сети Интернет, содержащих 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о муниципальной услуге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1E6F79" w:rsidRPr="00540E80" w:rsidRDefault="001E6F79" w:rsidP="006F1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Электронный адрес Портала государственных и муниципальных услуг (функций)Ленинградской области (далее – ПГУ ЛО): </w:t>
      </w:r>
      <w:hyperlink r:id="rId5" w:history="1">
        <w:r w:rsidRPr="00540E80">
          <w:rPr>
            <w:rFonts w:ascii="Times New Roman" w:hAnsi="Times New Roman"/>
            <w:sz w:val="24"/>
            <w:szCs w:val="24"/>
            <w:u w:val="single"/>
          </w:rPr>
          <w:t>http://gu.lenobl.ru/</w:t>
        </w:r>
      </w:hyperlink>
      <w:r w:rsidRPr="00540E80">
        <w:rPr>
          <w:rFonts w:ascii="Times New Roman" w:hAnsi="Times New Roman"/>
          <w:sz w:val="24"/>
          <w:szCs w:val="24"/>
        </w:rPr>
        <w:t>;</w:t>
      </w:r>
    </w:p>
    <w:p w:rsidR="001E6F79" w:rsidRPr="00540E80" w:rsidRDefault="001E6F79" w:rsidP="006F1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6" w:history="1">
        <w:r w:rsidRPr="00540E80">
          <w:rPr>
            <w:rFonts w:ascii="Times New Roman" w:hAnsi="Times New Roman"/>
            <w:sz w:val="24"/>
            <w:szCs w:val="24"/>
            <w:u w:val="single"/>
          </w:rPr>
          <w:t>http://www.lenobl.ru/</w:t>
        </w:r>
      </w:hyperlink>
      <w:r w:rsidRPr="00540E80">
        <w:rPr>
          <w:rFonts w:ascii="Times New Roman" w:hAnsi="Times New Roman"/>
          <w:sz w:val="24"/>
          <w:szCs w:val="24"/>
        </w:rPr>
        <w:t>;</w:t>
      </w:r>
    </w:p>
    <w:p w:rsidR="001E6F79" w:rsidRPr="00AB648A" w:rsidRDefault="001E6F79" w:rsidP="00AB64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Электронный адрес официального сайта </w:t>
      </w:r>
      <w:r w:rsidRPr="00AB648A">
        <w:rPr>
          <w:rFonts w:ascii="Times New Roman" w:hAnsi="Times New Roman"/>
          <w:sz w:val="24"/>
          <w:szCs w:val="24"/>
        </w:rPr>
        <w:t>Борского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Бокситогорского муниципального района Ленинградской области –bspbok@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AB64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33"/>
      <w:bookmarkEnd w:id="5"/>
    </w:p>
    <w:p w:rsidR="001E6F79" w:rsidRPr="00540E80" w:rsidRDefault="001E6F79" w:rsidP="00BC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Порядок получения заинтересованными лицами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по вопросам исполнения муниципальной услуги,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о ходе предоставления муниципальной услуги,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с использованием портала государственных и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услуг (функций) Ленинградской области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1E6F79" w:rsidRPr="00540E80" w:rsidRDefault="001E6F79" w:rsidP="00BC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1E6F79" w:rsidRDefault="001E6F79" w:rsidP="00BC50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по телефону специалистами</w:t>
      </w:r>
      <w:r>
        <w:rPr>
          <w:rFonts w:ascii="Times New Roman" w:hAnsi="Times New Roman"/>
          <w:sz w:val="24"/>
          <w:szCs w:val="24"/>
        </w:rPr>
        <w:t xml:space="preserve"> - (813 66) </w:t>
      </w:r>
      <w:r>
        <w:rPr>
          <w:rFonts w:ascii="Times New Roman" w:hAnsi="Times New Roman"/>
          <w:sz w:val="24"/>
          <w:szCs w:val="24"/>
          <w:lang w:val="en-US"/>
        </w:rPr>
        <w:t>29-737</w:t>
      </w:r>
    </w:p>
    <w:p w:rsidR="001E6F79" w:rsidRPr="00540E80" w:rsidRDefault="001E6F79" w:rsidP="00BC5077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(непосредственно в день обращения заинтересованных лиц);</w:t>
      </w:r>
    </w:p>
    <w:p w:rsidR="001E6F79" w:rsidRPr="00540E80" w:rsidRDefault="001E6F79" w:rsidP="00BC50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на Интернет–сайте МО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AB648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adm</w:t>
      </w:r>
      <w:r w:rsidRPr="00AB648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bor</w:t>
      </w:r>
      <w:r w:rsidRPr="00AB64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A47AE">
        <w:rPr>
          <w:rFonts w:ascii="Times New Roman" w:hAnsi="Times New Roman"/>
          <w:sz w:val="24"/>
          <w:szCs w:val="24"/>
        </w:rPr>
        <w:t>;</w:t>
      </w:r>
    </w:p>
    <w:p w:rsidR="001E6F79" w:rsidRPr="00540E80" w:rsidRDefault="001E6F79" w:rsidP="00BC50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на Портале государственных и муниципальных услуг(функций) Ленинградской области: </w:t>
      </w:r>
      <w:hyperlink r:id="rId7" w:history="1">
        <w:r w:rsidRPr="00540E80">
          <w:rPr>
            <w:rFonts w:ascii="Times New Roman" w:hAnsi="Times New Roman"/>
            <w:sz w:val="24"/>
            <w:szCs w:val="24"/>
            <w:u w:val="single"/>
          </w:rPr>
          <w:t>http://gu.lenobl.ru/</w:t>
        </w:r>
      </w:hyperlink>
      <w:r w:rsidRPr="00540E80">
        <w:rPr>
          <w:rFonts w:ascii="Times New Roman" w:hAnsi="Times New Roman"/>
          <w:sz w:val="24"/>
          <w:szCs w:val="24"/>
        </w:rPr>
        <w:t>;</w:t>
      </w:r>
    </w:p>
    <w:p w:rsidR="001E6F79" w:rsidRPr="00056E63" w:rsidRDefault="001E6F79" w:rsidP="00BC50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при обращении в МФЦ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Письменные обращения заинтересованных лиц, поступившие почтовой корреспонденцией, по адресу: </w:t>
      </w:r>
      <w:r>
        <w:rPr>
          <w:rFonts w:ascii="Times New Roman" w:hAnsi="Times New Roman"/>
          <w:sz w:val="24"/>
          <w:szCs w:val="24"/>
        </w:rPr>
        <w:t>1876</w:t>
      </w:r>
      <w:r w:rsidRPr="00AB648A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, Ленинградская область, Бокситогорский район, деревня Бор, дом 44</w:t>
      </w:r>
      <w:r w:rsidRPr="00540E80">
        <w:rPr>
          <w:rFonts w:ascii="Times New Roman" w:hAnsi="Times New Roman"/>
          <w:sz w:val="24"/>
          <w:szCs w:val="24"/>
        </w:rPr>
        <w:t xml:space="preserve">, а также в электронном виде на электронный адрес МО: </w:t>
      </w:r>
      <w:hyperlink r:id="rId8" w:history="1">
        <w:r w:rsidRPr="00495455">
          <w:rPr>
            <w:rStyle w:val="Hyperlink"/>
            <w:rFonts w:ascii="Times New Roman" w:hAnsi="Times New Roman"/>
            <w:sz w:val="24"/>
            <w:szCs w:val="24"/>
            <w:lang w:val="en-US"/>
          </w:rPr>
          <w:t>bspbok</w:t>
        </w:r>
        <w:r w:rsidRPr="00495455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495455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49545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9545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40E80">
        <w:rPr>
          <w:rFonts w:ascii="Times New Roman" w:hAnsi="Times New Roman"/>
          <w:sz w:val="24"/>
          <w:szCs w:val="24"/>
        </w:rPr>
        <w:t>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течени</w:t>
      </w:r>
      <w:r>
        <w:rPr>
          <w:rFonts w:ascii="Times New Roman" w:hAnsi="Times New Roman"/>
          <w:sz w:val="24"/>
          <w:szCs w:val="24"/>
        </w:rPr>
        <w:t>е</w:t>
      </w:r>
      <w:r w:rsidRPr="00540E80">
        <w:rPr>
          <w:rFonts w:ascii="Times New Roman" w:hAnsi="Times New Roman"/>
          <w:sz w:val="24"/>
          <w:szCs w:val="24"/>
        </w:rPr>
        <w:t xml:space="preserve"> 30 дней со дня регистрацииписьменногообращенияи даты получения электронного документа.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1.11.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BC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53"/>
      <w:bookmarkEnd w:id="6"/>
      <w:r w:rsidRPr="00540E80">
        <w:rPr>
          <w:rFonts w:ascii="Times New Roman" w:hAnsi="Times New Roman"/>
          <w:sz w:val="24"/>
          <w:szCs w:val="24"/>
        </w:rPr>
        <w:t>Описание физических и юридических лиц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40E80">
        <w:rPr>
          <w:rFonts w:ascii="Times New Roman" w:hAnsi="Times New Roman"/>
          <w:sz w:val="24"/>
          <w:szCs w:val="24"/>
        </w:rPr>
        <w:t xml:space="preserve"> (или) их представителей, имеющих право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с законодательством Российской Федерации, Ленинградской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области взаимодействовать с соответствующими органами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исполнительной власти (органами местного самоуправления,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организациями) при предоставлении государственной услуги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60"/>
      <w:bookmarkEnd w:id="7"/>
      <w:r w:rsidRPr="00056E63">
        <w:rPr>
          <w:rFonts w:ascii="Times New Roman" w:hAnsi="Times New Roman"/>
          <w:sz w:val="24"/>
          <w:szCs w:val="24"/>
        </w:rPr>
        <w:t>1.12. Муниципальная услуга предоставляется юридическим и физическим лицам и их уполномоченным представителям.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162"/>
      <w:bookmarkEnd w:id="8"/>
      <w:r w:rsidRPr="00056E63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9" w:name="Par164"/>
      <w:bookmarkEnd w:id="9"/>
      <w:r w:rsidRPr="00056E63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2.1. Муниципальная услуга - "Предоставление юридическим и физическим лицам в аренду земельных участков" (далее - муниципальная услуга).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0" w:name="Par168"/>
      <w:bookmarkEnd w:id="10"/>
      <w:r w:rsidRPr="00056E63">
        <w:rPr>
          <w:rFonts w:ascii="Times New Roman" w:hAnsi="Times New Roman"/>
          <w:sz w:val="24"/>
          <w:szCs w:val="24"/>
        </w:rPr>
        <w:t>Наименование органа исполнительной власти органа местного самоуправления, организации, предоставляющего муниципальную</w:t>
      </w:r>
      <w:r w:rsidRPr="00540E80">
        <w:rPr>
          <w:rFonts w:ascii="Times New Roman" w:hAnsi="Times New Roman"/>
          <w:sz w:val="24"/>
          <w:szCs w:val="24"/>
        </w:rPr>
        <w:t xml:space="preserve"> услугу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2.2. В предоставлении муниципальной услуги участвуют: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Бокситогорского муниципального района Ленинградской области</w:t>
      </w:r>
      <w:r w:rsidRPr="00540E80">
        <w:rPr>
          <w:rFonts w:ascii="Times New Roman" w:hAnsi="Times New Roman"/>
          <w:sz w:val="24"/>
          <w:szCs w:val="24"/>
        </w:rPr>
        <w:t>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землеустроительные организации</w:t>
      </w:r>
      <w:r w:rsidRPr="00540E80">
        <w:rPr>
          <w:rFonts w:ascii="Times New Roman" w:hAnsi="Times New Roman"/>
          <w:sz w:val="24"/>
          <w:szCs w:val="24"/>
        </w:rPr>
        <w:t>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1" w:name="Par175"/>
      <w:bookmarkEnd w:id="11"/>
      <w:r w:rsidRPr="00540E80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заключение договора аренды земельного участка на основании </w:t>
      </w:r>
      <w:r>
        <w:rPr>
          <w:rFonts w:ascii="Times New Roman" w:hAnsi="Times New Roman"/>
          <w:sz w:val="24"/>
          <w:szCs w:val="24"/>
        </w:rPr>
        <w:t xml:space="preserve">муниципального правового акта </w:t>
      </w:r>
      <w:r w:rsidRPr="00540E80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540E80">
        <w:rPr>
          <w:rFonts w:ascii="Times New Roman" w:hAnsi="Times New Roman"/>
          <w:sz w:val="24"/>
          <w:szCs w:val="24"/>
        </w:rPr>
        <w:t xml:space="preserve"> МО;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направление в адрес заявителя информации о проведении торгов по испрашиваемому участку.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2" w:name="Par181"/>
      <w:bookmarkEnd w:id="12"/>
      <w:r w:rsidRPr="00540E80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2.4. Срок предоставления муниципальной услуги, предусмотренной настоящим Административным регламентом, составляет 87 календарных дней со дня регистрации заявления.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3" w:name="Par185"/>
      <w:bookmarkEnd w:id="13"/>
      <w:r w:rsidRPr="00540E80">
        <w:rPr>
          <w:rFonts w:ascii="Times New Roman" w:hAnsi="Times New Roman"/>
          <w:sz w:val="24"/>
          <w:szCs w:val="24"/>
        </w:rPr>
        <w:t>Правовые основания для представления муниципальной услуги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2.5. Нормативные правовые акты, регулирующие предоставление муниципальной услуги:</w:t>
      </w: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</w:t>
      </w:r>
      <w:hyperlink r:id="rId9" w:history="1">
        <w:r w:rsidRPr="0042636B">
          <w:rPr>
            <w:rFonts w:ascii="Times New Roman" w:hAnsi="Times New Roman"/>
            <w:sz w:val="24"/>
            <w:szCs w:val="24"/>
          </w:rPr>
          <w:t>Конституция</w:t>
        </w:r>
      </w:hyperlink>
      <w:r>
        <w:t xml:space="preserve"> </w:t>
      </w:r>
      <w:r w:rsidRPr="004A6BB8">
        <w:rPr>
          <w:rFonts w:ascii="Times New Roman" w:hAnsi="Times New Roman"/>
          <w:sz w:val="24"/>
          <w:szCs w:val="24"/>
        </w:rPr>
        <w:t>Российской Федерации от 12.12.1993 («Российская газета», № 237, 25.12.1993)</w:t>
      </w:r>
      <w:r>
        <w:rPr>
          <w:rFonts w:ascii="Times New Roman" w:hAnsi="Times New Roman"/>
          <w:sz w:val="24"/>
          <w:szCs w:val="24"/>
        </w:rPr>
        <w:t>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0E80">
        <w:rPr>
          <w:rFonts w:ascii="Times New Roman" w:hAnsi="Times New Roman"/>
          <w:sz w:val="24"/>
          <w:szCs w:val="24"/>
        </w:rPr>
        <w:t xml:space="preserve"> Земельный кодекс Российской Федерации от 25.10.2001 N 136-ФЗ;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Федеральный закон от 11.06.2003 N 74-ФЗ "О крестьянском (фермерском) хозяйстве";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Федеральный закон от 24.07.2002 N 101-ФЗ "Об обороте земель се</w:t>
      </w:r>
      <w:r>
        <w:rPr>
          <w:rFonts w:ascii="Times New Roman" w:hAnsi="Times New Roman"/>
          <w:sz w:val="24"/>
          <w:szCs w:val="24"/>
        </w:rPr>
        <w:t>льскохозяйственного назначения"</w:t>
      </w:r>
      <w:r w:rsidRPr="00540E80">
        <w:rPr>
          <w:rFonts w:ascii="Times New Roman" w:hAnsi="Times New Roman"/>
          <w:sz w:val="24"/>
          <w:szCs w:val="24"/>
        </w:rPr>
        <w:t>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Областной закон Ленинградской области от 2 декабря 2005 года N 107-оз "Об обороте земель сельскохозяйственного назначения на территории Ленинградской области";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Постановление Губернатора Ленинградской области от 29.12.2005 N 253-пг "Об утверждении Инструкции по делопроизводству в органах исполнительной власти Ленинградской области";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Постановление Правительства Ленинградской области от 23.04.2010 N 102 "Об утверждении Положения о Ленинградском областном комитете по управлению государственным имуществом";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Распоряжение Губернатора Ленинградской области от 29.04.2013 N 316-рг "Об образовании Земельной комиссии Ленинградской области";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056E63">
          <w:rPr>
            <w:rFonts w:ascii="Times New Roman" w:hAnsi="Times New Roman"/>
            <w:sz w:val="24"/>
            <w:szCs w:val="24"/>
          </w:rPr>
          <w:t>2011 г</w:t>
        </w:r>
      </w:smartTag>
      <w:r w:rsidRPr="00056E63">
        <w:rPr>
          <w:rFonts w:ascii="Times New Roman" w:hAnsi="Times New Roman"/>
          <w:sz w:val="24"/>
          <w:szCs w:val="24"/>
        </w:rPr>
        <w:t>. N 63-ФЗ «Об электронной подписи»;</w:t>
      </w: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bCs/>
          <w:sz w:val="24"/>
          <w:szCs w:val="24"/>
        </w:rPr>
        <w:t xml:space="preserve">-  </w:t>
      </w:r>
      <w:r w:rsidRPr="00056E63">
        <w:rPr>
          <w:rFonts w:ascii="Times New Roman" w:hAnsi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1E59">
        <w:rPr>
          <w:rFonts w:ascii="Times New Roman" w:hAnsi="Times New Roman"/>
          <w:sz w:val="24"/>
          <w:szCs w:val="24"/>
        </w:rPr>
        <w:t xml:space="preserve">- Приказ Министерства связи и массовых коммуникаций Российской Федерации от 13 апреля </w:t>
      </w:r>
      <w:smartTag w:uri="urn:schemas-microsoft-com:office:smarttags" w:element="metricconverter">
        <w:smartTagPr>
          <w:attr w:name="ProductID" w:val="2012 г"/>
        </w:smartTagPr>
        <w:r w:rsidRPr="00FC1E59">
          <w:rPr>
            <w:rFonts w:ascii="Times New Roman" w:hAnsi="Times New Roman"/>
            <w:sz w:val="24"/>
            <w:szCs w:val="24"/>
          </w:rPr>
          <w:t>2012 г</w:t>
        </w:r>
      </w:smartTag>
      <w:r w:rsidRPr="00FC1E59">
        <w:rPr>
          <w:rFonts w:ascii="Times New Roman" w:hAnsi="Times New Roman"/>
          <w:sz w:val="24"/>
          <w:szCs w:val="24"/>
        </w:rPr>
        <w:t>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23D0">
        <w:rPr>
          <w:rFonts w:ascii="Times New Roman" w:hAnsi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нормативные правовые акты муниципального образования.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BC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ar197"/>
      <w:bookmarkEnd w:id="14"/>
      <w:r w:rsidRPr="00540E80">
        <w:rPr>
          <w:rFonts w:ascii="Times New Roman" w:hAnsi="Times New Roman"/>
          <w:sz w:val="24"/>
          <w:szCs w:val="24"/>
        </w:rPr>
        <w:t>Исчерпывающий перечень документов,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в соответствии с законодательными или 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нормативно-правовыми актами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муниципальной услуги, подлежащих представлению заявителем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2.6. Перечень документов, необходимых для предоставления муниципальной услуги: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заявление о предоставлении земельного участка с указанием цели использования земельного участка (создание, осуществление деятельности фермерского хозяйства, его расширение), испрашиваемого права на предоставляемый земельный участок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540E80">
        <w:rPr>
          <w:rFonts w:ascii="Times New Roman" w:hAnsi="Times New Roman"/>
          <w:sz w:val="24"/>
          <w:szCs w:val="24"/>
        </w:rPr>
        <w:t>аренду, условий предоставления земельного участка, срока аренды земельного участка, обоснования размеров предоставляемого земельного участка (число членов фермерского хозяйства, виды деятельности фермерского хозяйства), предполагаемого местоположения земельного участка;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копия документа, удостоверяющего личность заявителя, являющегося физическим лицом, либо личность представителя физического лица </w:t>
      </w:r>
      <w:r w:rsidRPr="00970943">
        <w:rPr>
          <w:rFonts w:ascii="Times New Roman" w:hAnsi="Times New Roman"/>
          <w:sz w:val="24"/>
          <w:szCs w:val="24"/>
        </w:rPr>
        <w:t>или юридического лица (одновременно при предъявлении оригинала документа)</w:t>
      </w:r>
      <w:r w:rsidRPr="00540E80">
        <w:rPr>
          <w:rFonts w:ascii="Times New Roman" w:hAnsi="Times New Roman"/>
          <w:sz w:val="24"/>
          <w:szCs w:val="24"/>
        </w:rPr>
        <w:t>;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соглашение, заключенное между членами фермерского хозяйства.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2.6.1. Специалисты органа местного самоуправления не вправе требовать от заявителя: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BC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5" w:name="Par207"/>
      <w:bookmarkEnd w:id="15"/>
      <w:r w:rsidRPr="00540E80">
        <w:rPr>
          <w:rFonts w:ascii="Times New Roman" w:hAnsi="Times New Roman"/>
          <w:sz w:val="24"/>
          <w:szCs w:val="24"/>
        </w:rPr>
        <w:t>Исчерпывающий перечень документов,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в соответствии с нормативными правовыми актами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предоставления муниципальной услуги, которые находятся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в распоряжении муниципальной органов, органов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самоуправления и иных органов, и подлежащих представлению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в рамках межведомственного взаимодействия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6" w:name="Par214"/>
      <w:bookmarkEnd w:id="16"/>
      <w:r w:rsidRPr="00540E80">
        <w:rPr>
          <w:rFonts w:ascii="Times New Roman" w:hAnsi="Times New Roman"/>
          <w:sz w:val="24"/>
          <w:szCs w:val="24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кадастровый паспорт земельного участка.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BC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7" w:name="Par217"/>
      <w:bookmarkEnd w:id="17"/>
      <w:r w:rsidRPr="00540E80">
        <w:rPr>
          <w:rFonts w:ascii="Times New Roman" w:hAnsi="Times New Roman"/>
          <w:sz w:val="24"/>
          <w:szCs w:val="24"/>
        </w:rPr>
        <w:t>Право заявителя представить документы по собственной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инициативе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222"/>
      <w:bookmarkEnd w:id="18"/>
      <w:r w:rsidRPr="00540E80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2.9.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документов, согласно </w:t>
      </w:r>
      <w:hyperlink w:anchor="Par214" w:history="1">
        <w:r w:rsidRPr="00540E80">
          <w:rPr>
            <w:rFonts w:ascii="Times New Roman" w:hAnsi="Times New Roman"/>
            <w:color w:val="0000FF"/>
            <w:sz w:val="24"/>
            <w:szCs w:val="24"/>
          </w:rPr>
          <w:t>п. 2.7</w:t>
        </w:r>
      </w:hyperlink>
      <w:r w:rsidRPr="00540E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2.10. 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BC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9" w:name="Par228"/>
      <w:bookmarkEnd w:id="19"/>
      <w:r w:rsidRPr="00540E80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услуги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2.11. В заявлении не указано </w:t>
      </w:r>
      <w:r>
        <w:rPr>
          <w:rFonts w:ascii="Times New Roman" w:hAnsi="Times New Roman"/>
          <w:sz w:val="24"/>
          <w:szCs w:val="24"/>
        </w:rPr>
        <w:t xml:space="preserve">сведения о </w:t>
      </w:r>
      <w:r w:rsidRPr="00540E80">
        <w:rPr>
          <w:rFonts w:ascii="Times New Roman" w:hAnsi="Times New Roman"/>
          <w:sz w:val="24"/>
          <w:szCs w:val="24"/>
        </w:rPr>
        <w:t>заявител</w:t>
      </w:r>
      <w:r>
        <w:rPr>
          <w:rFonts w:ascii="Times New Roman" w:hAnsi="Times New Roman"/>
          <w:sz w:val="24"/>
          <w:szCs w:val="24"/>
        </w:rPr>
        <w:t>е</w:t>
      </w:r>
      <w:r w:rsidRPr="00540E80">
        <w:rPr>
          <w:rFonts w:ascii="Times New Roman" w:hAnsi="Times New Roman"/>
          <w:sz w:val="24"/>
          <w:szCs w:val="24"/>
        </w:rPr>
        <w:t>, направившего заявление или почтовый адрес, по которому должен быть направлен ответ.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2.12.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2.13. Текст заявления не поддается прочтению.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236"/>
      <w:bookmarkEnd w:id="20"/>
      <w:r w:rsidRPr="00540E80">
        <w:rPr>
          <w:rFonts w:ascii="Times New Roman" w:hAnsi="Times New Roman"/>
          <w:sz w:val="24"/>
          <w:szCs w:val="24"/>
        </w:rPr>
        <w:t>Исчерпывающий перечень оснований для отказа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в предоставлении муниципальной услуги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2.14. Заявителю в предоставлении муниципальной услуги отказывается в следующих случаях: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2.14.1. Отсутствие полного пакета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2.14.2. Представление заявителем утративших силу документов;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2.14.3. Испрашиваемый земельный участок ограничен или изъят из оборота;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2.14.4. Испрашиваемый земельный участок находится в пользовании других лиц;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2.14.5. Резервирование земель для государственных или муниципальных нужд;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2.14.6. Предоставление земельного участка находится вне компетенции муниципального образования.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BC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1" w:name="Par247"/>
      <w:bookmarkEnd w:id="21"/>
      <w:r w:rsidRPr="00540E80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муниципальной услуги, и способы ее взимания в случаях,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предусмотренных федеральными законами, принимаемыми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в соответствии с ними иными нормативными правовыми актами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Российской Федерации, нормативными правовыми актами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Ленинградской области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2.15. Предоставление муниципальной услуги является бесплатным для заявителей.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BC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2" w:name="Par257"/>
      <w:bookmarkEnd w:id="22"/>
      <w:r w:rsidRPr="00540E80">
        <w:rPr>
          <w:rFonts w:ascii="Times New Roman" w:hAnsi="Times New Roman"/>
          <w:sz w:val="24"/>
          <w:szCs w:val="24"/>
        </w:rPr>
        <w:t>Максимальный срок ожидания в очереди при подаче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в канцелярию администрации МО о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муниципальной услуги и при получении результата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2.16.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2.17.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3" w:name="Par265"/>
      <w:bookmarkEnd w:id="23"/>
      <w:r w:rsidRPr="00540E80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муниципальной услуги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2.18. В день поступления заявления заинтересованного лица срок регистрации о предоставлении муниципальной услуги составляет: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BC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4" w:name="Par272"/>
      <w:bookmarkEnd w:id="24"/>
      <w:r w:rsidRPr="00540E80">
        <w:rPr>
          <w:rFonts w:ascii="Times New Roman" w:hAnsi="Times New Roman"/>
          <w:sz w:val="24"/>
          <w:szCs w:val="24"/>
        </w:rPr>
        <w:t>Требования к помещениям, в которых предоставляется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муниципальная услуга, к залу ожидания, местам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для заполнения запросов о предоставлении муниципальной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услуги, информационным стендам с образцами их заполнения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и перечнем документов, необходимых для предоставления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муниципальной услуги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2.19.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2.20. Информационные стенды должны располагаться в помещении администрации МО и содержать следующую информацию: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перечень получателей муниципальной услуги;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основания отказа в предоставлении муниципальной услуги;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местонахождение, график работы, номера контактных телефонов, адреса электронной почты администрации МО;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информацию о порядке предоставления муниципальной услуги (блок-схема согласно приложению </w:t>
      </w:r>
      <w:r>
        <w:rPr>
          <w:rFonts w:ascii="Times New Roman" w:hAnsi="Times New Roman"/>
          <w:sz w:val="24"/>
          <w:szCs w:val="24"/>
        </w:rPr>
        <w:t>3</w:t>
      </w:r>
      <w:r w:rsidRPr="00540E80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адрес раздела администрации МО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5" w:name="Par290"/>
      <w:bookmarkEnd w:id="25"/>
      <w:r w:rsidRPr="00540E80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2.21. К показателям доступности и качества муниципальной услуги относятся: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2.22. Своевременность предоставления муниципальной услуги (включая соблюдение сроков, предусмотренных настоящим Административным регламентом):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2.22.1. Предоставление муниципальной услуги в соответствии со стандартом предоставления муниципальной услуги;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2.22.2. Вежливое (корректное) обращение сотрудников администрации МО с заявителями;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2.22.3. Наличие полной, актуальной и достоверной информации о порядке предоставления муниципальной услуги;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2.22.4. Возможность досудебного (внесудебного) рассмотрения жалоб (претензий) в процессе получения муниципальной услуги.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6" w:name="Par299"/>
      <w:bookmarkEnd w:id="26"/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2.23.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2.23.1. Иные требования, в том числе учитывающие особенности предоставления муниципальной услуги в МФЦ.</w:t>
      </w: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C6D51">
        <w:rPr>
          <w:rFonts w:ascii="Times New Roman" w:hAnsi="Times New Roman"/>
          <w:sz w:val="24"/>
          <w:szCs w:val="24"/>
        </w:rPr>
        <w:t xml:space="preserve"> услуги, выполняет следующие действия:</w:t>
      </w: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>
        <w:rPr>
          <w:rFonts w:ascii="Times New Roman" w:hAnsi="Times New Roman"/>
          <w:sz w:val="24"/>
          <w:szCs w:val="24"/>
        </w:rPr>
        <w:t>местного самоуправления</w:t>
      </w:r>
      <w:r w:rsidRPr="008C6D51">
        <w:rPr>
          <w:rFonts w:ascii="Times New Roman" w:hAnsi="Times New Roman"/>
          <w:sz w:val="24"/>
          <w:szCs w:val="24"/>
        </w:rPr>
        <w:t>:</w:t>
      </w: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1E6F79" w:rsidRPr="007B2E76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7B2E76">
        <w:rPr>
          <w:rFonts w:ascii="Times New Roman" w:hAnsi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1E6F79" w:rsidRPr="007B2E76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7B2E76">
        <w:rPr>
          <w:rFonts w:ascii="Times New Roman" w:hAnsi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E6F79" w:rsidRPr="007B2E76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7B2E76">
        <w:rPr>
          <w:rFonts w:ascii="Times New Roman" w:hAnsi="Times New Roman"/>
          <w:sz w:val="24"/>
          <w:szCs w:val="24"/>
        </w:rPr>
        <w:t xml:space="preserve">Выдача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7B2E76">
        <w:rPr>
          <w:rFonts w:ascii="Times New Roman" w:hAnsi="Times New Roman"/>
          <w:sz w:val="24"/>
          <w:szCs w:val="24"/>
        </w:rPr>
        <w:t xml:space="preserve"> 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1E6F79" w:rsidRPr="007B2E76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7B2E76">
        <w:rPr>
          <w:rFonts w:ascii="Times New Roman" w:hAnsi="Times New Roman"/>
          <w:sz w:val="24"/>
          <w:szCs w:val="24"/>
        </w:rPr>
        <w:t>После подписания заявителем документов,</w:t>
      </w:r>
      <w:r w:rsidRPr="007B2E76">
        <w:rPr>
          <w:rFonts w:ascii="Times New Roman" w:hAnsi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7B2E76">
        <w:rPr>
          <w:rFonts w:ascii="Times New Roman" w:hAnsi="Times New Roman"/>
          <w:sz w:val="24"/>
          <w:szCs w:val="24"/>
        </w:rPr>
        <w:t xml:space="preserve"> один экземпляр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7B2E76">
        <w:rPr>
          <w:rFonts w:ascii="Times New Roman" w:hAnsi="Times New Roman"/>
          <w:sz w:val="24"/>
          <w:szCs w:val="24"/>
        </w:rPr>
        <w:t xml:space="preserve"> возвращается МФЦ согласно реестра передачи в орган местного самоуправления </w:t>
      </w:r>
      <w:r w:rsidRPr="007B2E76">
        <w:rPr>
          <w:rFonts w:ascii="Times New Roman" w:hAnsi="Times New Roman"/>
          <w:iCs/>
          <w:sz w:val="24"/>
          <w:szCs w:val="24"/>
        </w:rPr>
        <w:t>в срок не более 3 рабочих дней со дня их подписания.</w:t>
      </w:r>
    </w:p>
    <w:p w:rsidR="001E6F79" w:rsidRPr="007B2E76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2E76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договоров </w:t>
      </w:r>
      <w:r>
        <w:rPr>
          <w:rFonts w:ascii="Times New Roman" w:hAnsi="Times New Roman"/>
          <w:sz w:val="24"/>
          <w:szCs w:val="24"/>
        </w:rPr>
        <w:t>аренды</w:t>
      </w:r>
      <w:r w:rsidRPr="007B2E76">
        <w:rPr>
          <w:rFonts w:ascii="Times New Roman" w:hAnsi="Times New Roman"/>
          <w:sz w:val="24"/>
          <w:szCs w:val="24"/>
        </w:rPr>
        <w:t xml:space="preserve"> и других исходящих форм по истечению двух месяцев направляется в орган местного самоуправления по реестру невостребованных документов.</w:t>
      </w: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F79" w:rsidRPr="008C6D51" w:rsidRDefault="001E6F79" w:rsidP="006F102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C6D51">
        <w:rPr>
          <w:rFonts w:ascii="Times New Roman" w:hAnsi="Times New Roman"/>
          <w:bCs/>
          <w:sz w:val="24"/>
          <w:szCs w:val="24"/>
        </w:rPr>
        <w:t xml:space="preserve">Иные требования при предоставлении муниципальной услуги  в электронном виде через Портал государственных и муниципальных услуг Ленинградской области 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2.24.1. 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 xml:space="preserve">2.24.2.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 xml:space="preserve">2.24.3. Муниципальная услуга может быть получена через ПГУ ЛО с обязательной личной явкой на прием </w:t>
      </w:r>
      <w:r>
        <w:rPr>
          <w:rFonts w:ascii="Times New Roman" w:hAnsi="Times New Roman"/>
          <w:sz w:val="24"/>
          <w:szCs w:val="24"/>
        </w:rPr>
        <w:t>в орган местного самоуправления.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2.24.</w:t>
      </w:r>
      <w:r>
        <w:rPr>
          <w:rFonts w:ascii="Times New Roman" w:hAnsi="Times New Roman"/>
          <w:sz w:val="24"/>
          <w:szCs w:val="24"/>
        </w:rPr>
        <w:t>4</w:t>
      </w:r>
      <w:r w:rsidRPr="008C6D51">
        <w:rPr>
          <w:rFonts w:ascii="Times New Roman" w:hAnsi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если заявитель выбрал способ оказания услуги с личной явкой на прием в орган местного самоупр</w:t>
      </w:r>
      <w:r>
        <w:rPr>
          <w:rFonts w:ascii="Times New Roman" w:hAnsi="Times New Roman"/>
          <w:sz w:val="24"/>
          <w:szCs w:val="24"/>
        </w:rPr>
        <w:t xml:space="preserve">авления </w:t>
      </w:r>
      <w:r w:rsidRPr="008C6D51">
        <w:rPr>
          <w:rFonts w:ascii="Times New Roman" w:hAnsi="Times New Roman"/>
          <w:sz w:val="24"/>
          <w:szCs w:val="24"/>
        </w:rPr>
        <w:t>- заверение пакета электронных документов квалифицированной ЭП не требуется;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2.24.</w:t>
      </w:r>
      <w:r>
        <w:rPr>
          <w:rFonts w:ascii="Times New Roman" w:hAnsi="Times New Roman"/>
          <w:sz w:val="24"/>
          <w:szCs w:val="24"/>
        </w:rPr>
        <w:t>5</w:t>
      </w:r>
      <w:r w:rsidRPr="008C6D51">
        <w:rPr>
          <w:rFonts w:ascii="Times New Roman" w:hAnsi="Times New Roman"/>
          <w:sz w:val="24"/>
          <w:szCs w:val="24"/>
        </w:rPr>
        <w:t xml:space="preserve">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2.24.</w:t>
      </w:r>
      <w:r>
        <w:rPr>
          <w:rFonts w:ascii="Times New Roman" w:hAnsi="Times New Roman"/>
          <w:sz w:val="24"/>
          <w:szCs w:val="24"/>
        </w:rPr>
        <w:t>6</w:t>
      </w:r>
      <w:r w:rsidRPr="008C6D51">
        <w:rPr>
          <w:rFonts w:ascii="Times New Roman" w:hAnsi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 выполняет следующие действия: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"Межвед ЛО", дело переводит в статус "Прием заявителя окончен".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</w:t>
      </w:r>
      <w:r>
        <w:rPr>
          <w:rFonts w:ascii="Times New Roman" w:hAnsi="Times New Roman"/>
          <w:sz w:val="24"/>
          <w:szCs w:val="24"/>
        </w:rPr>
        <w:t>, затем направляет документы почтой либо выдает его при личном обращении заявителя</w:t>
      </w:r>
      <w:r w:rsidRPr="008C6D51">
        <w:rPr>
          <w:rFonts w:ascii="Times New Roman" w:hAnsi="Times New Roman"/>
          <w:sz w:val="24"/>
          <w:szCs w:val="24"/>
        </w:rPr>
        <w:t>.</w:t>
      </w:r>
    </w:p>
    <w:p w:rsidR="001E6F79" w:rsidRPr="008C6D51" w:rsidRDefault="001E6F79" w:rsidP="006F10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sz w:val="24"/>
          <w:szCs w:val="24"/>
        </w:rPr>
        <w:t>2.24.</w:t>
      </w:r>
      <w:r>
        <w:rPr>
          <w:rFonts w:ascii="Times New Roman" w:hAnsi="Times New Roman"/>
          <w:sz w:val="24"/>
          <w:szCs w:val="24"/>
        </w:rPr>
        <w:t>7</w:t>
      </w:r>
      <w:r w:rsidRPr="008C6D51">
        <w:rPr>
          <w:rFonts w:ascii="Times New Roman" w:hAnsi="Times New Roman"/>
          <w:sz w:val="24"/>
          <w:szCs w:val="24"/>
        </w:rPr>
        <w:t>. 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 с предоставлением документов, указанных в пункте 2.6. и 2.7.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C6D51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8C6D51">
        <w:rPr>
          <w:rFonts w:ascii="Times New Roman" w:hAnsi="Times New Roman"/>
          <w:bCs/>
          <w:sz w:val="24"/>
          <w:szCs w:val="24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E6F79" w:rsidRPr="008C6D5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hAnsi="Times New Roman"/>
          <w:bCs/>
          <w:sz w:val="24"/>
          <w:szCs w:val="24"/>
        </w:rPr>
        <w:t>3.1.</w:t>
      </w:r>
      <w:r w:rsidRPr="008C6D51">
        <w:rPr>
          <w:rFonts w:ascii="Times New Roman" w:hAnsi="Times New Roman"/>
          <w:sz w:val="24"/>
          <w:szCs w:val="24"/>
        </w:rPr>
        <w:t xml:space="preserve"> Других услуг, которые являются обязательными для предоставления муниципальной услуги, законодательством Российской Федерации не предусмотрено.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1E6F79" w:rsidRPr="00540E80" w:rsidRDefault="001E6F79" w:rsidP="00BC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7" w:name="Par329"/>
      <w:bookmarkEnd w:id="27"/>
      <w:r w:rsidRPr="00540E80">
        <w:rPr>
          <w:rFonts w:ascii="Times New Roman" w:hAnsi="Times New Roman"/>
          <w:sz w:val="24"/>
          <w:szCs w:val="24"/>
          <w:lang w:val="en-US"/>
        </w:rPr>
        <w:t>IV</w:t>
      </w:r>
      <w:r w:rsidRPr="00540E80">
        <w:rPr>
          <w:rFonts w:ascii="Times New Roman" w:hAnsi="Times New Roman"/>
          <w:sz w:val="24"/>
          <w:szCs w:val="24"/>
        </w:rPr>
        <w:t>. Состав, последовательность и сроки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административных процедур, требования 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hAnsi="Times New Roman"/>
          <w:sz w:val="24"/>
          <w:szCs w:val="24"/>
        </w:rPr>
        <w:t>их выполнения, в том числе особенности выполнения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административных процедур в электронной форме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8" w:name="Par334"/>
      <w:bookmarkEnd w:id="28"/>
      <w:r w:rsidRPr="00540E80">
        <w:rPr>
          <w:rFonts w:ascii="Times New Roman" w:hAnsi="Times New Roman"/>
          <w:sz w:val="24"/>
          <w:szCs w:val="24"/>
        </w:rPr>
        <w:t>4.1. Организация предоставления муниципальной услуги по предоставлению земельного участка в аренду включает в себя следующие административные процедуры: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- прием и регистрация </w:t>
      </w:r>
      <w:r w:rsidRPr="00056E63">
        <w:rPr>
          <w:rFonts w:ascii="Times New Roman" w:hAnsi="Times New Roman"/>
          <w:sz w:val="24"/>
          <w:szCs w:val="24"/>
        </w:rPr>
        <w:t>заявления - 3 (три) рабочих дня;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рассмотрение заявления (с прилагаемыми к нему документами) и принятие решения о предоставлении услуги администрацией МО - 12 (двенадцать) календарных дней;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подготовка документов для публикации извещения о предоставлении в аренду земельного участка в газете - 10 (десять) календарных дней;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направление заявителю информации о публикации извещения о предоставлении в аренду земельного участка в газете  - 5 (пять) календарных дней;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- по истечении 30 (тридцати) календарных дней после публикации извещения в газете, в случае если больше не поступало заявок </w:t>
      </w:r>
      <w:r w:rsidRPr="0006105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претендентов</w:t>
      </w:r>
      <w:r w:rsidRPr="00056E63">
        <w:rPr>
          <w:rFonts w:ascii="Times New Roman" w:hAnsi="Times New Roman"/>
          <w:sz w:val="24"/>
          <w:szCs w:val="24"/>
        </w:rPr>
        <w:t xml:space="preserve"> на предоставление указанного в извещении земельного участка, вопрос о предоставлении рассматривается в течение 10 (десяти) календарных дней;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- подготовка </w:t>
      </w:r>
      <w:r>
        <w:rPr>
          <w:rFonts w:ascii="Times New Roman" w:hAnsi="Times New Roman"/>
          <w:sz w:val="24"/>
          <w:szCs w:val="24"/>
        </w:rPr>
        <w:t>муниципального правового акта</w:t>
      </w:r>
      <w:r w:rsidRPr="00056E63">
        <w:rPr>
          <w:rFonts w:ascii="Times New Roman" w:hAnsi="Times New Roman"/>
          <w:sz w:val="24"/>
          <w:szCs w:val="24"/>
        </w:rPr>
        <w:t xml:space="preserve"> администрацией МО о предоставлении земельного участка в аренду - 10 (десять) календарных дней;</w:t>
      </w:r>
    </w:p>
    <w:p w:rsidR="001E6F79" w:rsidRPr="00056E63" w:rsidRDefault="001E6F79" w:rsidP="0006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оформление и учет договора о предоставлении земельного участка на испрашиваемом праве со дня принятия администрацией МО или Правительством Ленинградской области решения о предоставлении земельного участка - 7 (семь) календарных дней.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9" w:name="Par343"/>
      <w:bookmarkEnd w:id="29"/>
      <w:r w:rsidRPr="00056E63">
        <w:rPr>
          <w:rFonts w:ascii="Times New Roman" w:hAnsi="Times New Roman"/>
          <w:sz w:val="24"/>
          <w:szCs w:val="24"/>
        </w:rPr>
        <w:t>Прием и регистрация заявления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4.2. Юридическим фактом, являющимся основанием для приема и регистрации заявления о предоставлении земельных участков из земель сельскохозяйственного назначения, находящихся в муниципальной собственности Ленинградской области, для создания фермерского хозяйства и осуществления его деятельности, является заявление физическоголица или его уполномоченного представителя</w:t>
      </w:r>
      <w:r>
        <w:rPr>
          <w:rFonts w:ascii="Times New Roman" w:hAnsi="Times New Roman"/>
          <w:sz w:val="24"/>
          <w:szCs w:val="24"/>
        </w:rPr>
        <w:t>, или юридического лица</w:t>
      </w:r>
      <w:r w:rsidRPr="00056E63">
        <w:rPr>
          <w:rFonts w:ascii="Times New Roman" w:hAnsi="Times New Roman"/>
          <w:sz w:val="24"/>
          <w:szCs w:val="24"/>
        </w:rPr>
        <w:t xml:space="preserve"> (далее - Заявитель).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4.3. Лицом, ответственным за прием и регистрацию заявления, является специалист </w:t>
      </w:r>
      <w:r>
        <w:rPr>
          <w:rFonts w:ascii="Times New Roman" w:hAnsi="Times New Roman"/>
          <w:sz w:val="24"/>
          <w:szCs w:val="24"/>
        </w:rPr>
        <w:t xml:space="preserve">хозяйственно-организационного сектора </w:t>
      </w:r>
      <w:r w:rsidRPr="00056E63">
        <w:rPr>
          <w:rFonts w:ascii="Times New Roman" w:hAnsi="Times New Roman"/>
          <w:sz w:val="24"/>
          <w:szCs w:val="24"/>
        </w:rPr>
        <w:t>администрации МО</w:t>
      </w:r>
      <w:r>
        <w:rPr>
          <w:rFonts w:ascii="Times New Roman" w:hAnsi="Times New Roman"/>
          <w:sz w:val="24"/>
          <w:szCs w:val="24"/>
        </w:rPr>
        <w:t xml:space="preserve"> или специалист МФЦ</w:t>
      </w:r>
      <w:r w:rsidRPr="00056E63">
        <w:rPr>
          <w:rFonts w:ascii="Times New Roman" w:hAnsi="Times New Roman"/>
          <w:sz w:val="24"/>
          <w:szCs w:val="24"/>
        </w:rPr>
        <w:t>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4.4. Заявление может быть передано следующими способами: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доставлено в администрацию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E63">
        <w:rPr>
          <w:rFonts w:ascii="Times New Roman" w:hAnsi="Times New Roman"/>
          <w:sz w:val="24"/>
          <w:szCs w:val="24"/>
        </w:rPr>
        <w:t>лично или через уполномоченного представителя в соответствии с действующим законодательством;</w:t>
      </w: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почтовым отправлением, направленным по адресу администрации МО</w:t>
      </w: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через ПГУ ЛО;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</w:t>
      </w:r>
      <w:r w:rsidRPr="00CA447A">
        <w:rPr>
          <w:rFonts w:ascii="Times New Roman" w:hAnsi="Times New Roman"/>
          <w:sz w:val="24"/>
          <w:szCs w:val="24"/>
        </w:rPr>
        <w:t>обращении в МФЦ.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4.5. Поступившее в администрацию МО в день поступления заявление подлежит обязательной регистрации в течение 3 (трех) рабочих дней </w:t>
      </w:r>
      <w:r>
        <w:rPr>
          <w:rFonts w:ascii="Times New Roman" w:hAnsi="Times New Roman"/>
          <w:sz w:val="24"/>
          <w:szCs w:val="24"/>
        </w:rPr>
        <w:t xml:space="preserve">хозяйственно-организационным сектором </w:t>
      </w:r>
      <w:r w:rsidRPr="00056E63">
        <w:rPr>
          <w:rFonts w:ascii="Times New Roman" w:hAnsi="Times New Roman"/>
          <w:sz w:val="24"/>
          <w:szCs w:val="24"/>
        </w:rPr>
        <w:t>администрации МО.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4.8. Контроль за выполнением административного действия</w:t>
      </w:r>
      <w:r>
        <w:rPr>
          <w:rFonts w:ascii="Times New Roman" w:hAnsi="Times New Roman"/>
          <w:sz w:val="24"/>
          <w:szCs w:val="24"/>
        </w:rPr>
        <w:t xml:space="preserve"> в администрации МО</w:t>
      </w:r>
      <w:r w:rsidRPr="00056E63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главой</w:t>
      </w:r>
      <w:r w:rsidRPr="00056E63">
        <w:rPr>
          <w:rFonts w:ascii="Times New Roman" w:hAnsi="Times New Roman"/>
          <w:sz w:val="24"/>
          <w:szCs w:val="24"/>
        </w:rPr>
        <w:t xml:space="preserve"> администрации МО.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4.9. Результатом административной процедуры является регистрация заявления.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0" w:name="Par356"/>
      <w:bookmarkEnd w:id="30"/>
      <w:r w:rsidRPr="00056E63">
        <w:rPr>
          <w:rFonts w:ascii="Times New Roman" w:hAnsi="Times New Roman"/>
          <w:sz w:val="24"/>
          <w:szCs w:val="24"/>
        </w:rPr>
        <w:t>Предоставление земельных участков в аренду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2705">
        <w:rPr>
          <w:rFonts w:ascii="Times New Roman" w:hAnsi="Times New Roman"/>
          <w:sz w:val="24"/>
          <w:szCs w:val="24"/>
        </w:rPr>
        <w:t xml:space="preserve">4.10. Юридическим фактом, являющимся основанием для рассмотрения вопроса о предоставлении земельных участков, является зарегистрированное </w:t>
      </w:r>
      <w:r>
        <w:rPr>
          <w:rFonts w:ascii="Times New Roman" w:hAnsi="Times New Roman"/>
          <w:sz w:val="24"/>
          <w:szCs w:val="24"/>
        </w:rPr>
        <w:t>хозяйственно-организационным сектором</w:t>
      </w:r>
      <w:r w:rsidRPr="00942705">
        <w:rPr>
          <w:rFonts w:ascii="Times New Roman" w:hAnsi="Times New Roman"/>
          <w:sz w:val="24"/>
          <w:szCs w:val="24"/>
        </w:rPr>
        <w:t xml:space="preserve"> администрации МО либо сотрудником МФЦ или посредством ПГУ ЛО  заявление лица, указанного в пункте 1.12 настоящего Административного регламента.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4.11. Поступившее в администрацию МО заявление после регистрации в тот же день передается главе</w:t>
      </w:r>
      <w:r>
        <w:rPr>
          <w:rFonts w:ascii="Times New Roman" w:hAnsi="Times New Roman"/>
          <w:sz w:val="24"/>
          <w:szCs w:val="24"/>
        </w:rPr>
        <w:t xml:space="preserve"> администрации МО</w:t>
      </w:r>
      <w:r w:rsidRPr="00056E63">
        <w:rPr>
          <w:rFonts w:ascii="Times New Roman" w:hAnsi="Times New Roman"/>
          <w:sz w:val="24"/>
          <w:szCs w:val="24"/>
        </w:rPr>
        <w:t>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2705">
        <w:rPr>
          <w:rFonts w:ascii="Times New Roman" w:hAnsi="Times New Roman"/>
          <w:sz w:val="24"/>
          <w:szCs w:val="24"/>
        </w:rPr>
        <w:t xml:space="preserve">4.12. Рассмотрение заявлений о предоставлении земельных участков, осуществляет </w:t>
      </w:r>
      <w:r>
        <w:rPr>
          <w:rFonts w:ascii="Times New Roman" w:hAnsi="Times New Roman"/>
          <w:sz w:val="24"/>
          <w:szCs w:val="24"/>
        </w:rPr>
        <w:t>хозяйственно-организационный сектор</w:t>
      </w:r>
      <w:r w:rsidRPr="00942705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</w:rPr>
        <w:t>сектор</w:t>
      </w:r>
      <w:r w:rsidRPr="00942705">
        <w:rPr>
          <w:rFonts w:ascii="Times New Roman" w:hAnsi="Times New Roman"/>
          <w:sz w:val="24"/>
          <w:szCs w:val="24"/>
        </w:rPr>
        <w:t>). Срок рассмотрения заявления - 12 (двенадцать) календарных дней.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4.13.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 xml:space="preserve">4.14. </w:t>
      </w:r>
      <w:r w:rsidRPr="00056E63">
        <w:rPr>
          <w:rFonts w:ascii="Times New Roman" w:hAnsi="Times New Roman"/>
          <w:sz w:val="24"/>
          <w:szCs w:val="24"/>
        </w:rPr>
        <w:t>Способом фиксации выполнения административного действия является подписание главой администрации МО договора аренды земельного участка из земель сельскохозяйственного назначения, находящихся в муниципальной собственности Ленинградской области, для создания фермерского хозяйства и осуществления его деятельности.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5654">
        <w:rPr>
          <w:rFonts w:ascii="Times New Roman" w:hAnsi="Times New Roman"/>
          <w:sz w:val="24"/>
          <w:szCs w:val="24"/>
        </w:rPr>
        <w:t xml:space="preserve">4.15. Контроль за выполнением административного действия осуществляется </w:t>
      </w:r>
      <w:r>
        <w:rPr>
          <w:rFonts w:ascii="Times New Roman" w:hAnsi="Times New Roman"/>
          <w:sz w:val="24"/>
          <w:szCs w:val="24"/>
        </w:rPr>
        <w:t xml:space="preserve">главой </w:t>
      </w:r>
      <w:r w:rsidRPr="00D35654">
        <w:rPr>
          <w:rFonts w:ascii="Times New Roman" w:hAnsi="Times New Roman"/>
          <w:sz w:val="24"/>
          <w:szCs w:val="24"/>
        </w:rPr>
        <w:t>администрации МО.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4.16. Результатом административной процедуры является направление договора  аренды земельного участка заявителю для подписания либо уведомление об отказе в предоставлении государственной услуги, предусмотренной настоящим Административным регламентом.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4.17. Способ фиксации результата выполнения административного действия, в том числе через МФЦ и в электронной форме.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BC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1" w:name="Par366"/>
      <w:bookmarkEnd w:id="31"/>
      <w:r w:rsidRPr="00056E63">
        <w:rPr>
          <w:rFonts w:ascii="Times New Roman" w:hAnsi="Times New Roman"/>
          <w:sz w:val="24"/>
          <w:szCs w:val="24"/>
        </w:rPr>
        <w:t>Учет договоров о предоставлении земельных участков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E63">
        <w:rPr>
          <w:rFonts w:ascii="Times New Roman" w:hAnsi="Times New Roman"/>
          <w:sz w:val="24"/>
          <w:szCs w:val="24"/>
        </w:rPr>
        <w:t>в аренду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4C220F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220F">
        <w:rPr>
          <w:rFonts w:ascii="Times New Roman" w:hAnsi="Times New Roman"/>
          <w:sz w:val="24"/>
          <w:szCs w:val="24"/>
        </w:rPr>
        <w:t xml:space="preserve">4.18. Подписанные сторонами и скрепленные печатью договоры аренды земельного участка подлежат регистрации в реестре договоров, ведение которого осуществляет </w:t>
      </w:r>
      <w:r>
        <w:rPr>
          <w:rFonts w:ascii="Times New Roman" w:hAnsi="Times New Roman"/>
          <w:sz w:val="24"/>
          <w:szCs w:val="24"/>
        </w:rPr>
        <w:t xml:space="preserve">хозяйственно-организационный сектор </w:t>
      </w:r>
      <w:r w:rsidRPr="004C220F">
        <w:rPr>
          <w:rFonts w:ascii="Times New Roman" w:hAnsi="Times New Roman"/>
          <w:sz w:val="24"/>
          <w:szCs w:val="24"/>
        </w:rPr>
        <w:t>администрации МО.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220F">
        <w:rPr>
          <w:rFonts w:ascii="Times New Roman" w:hAnsi="Times New Roman"/>
          <w:sz w:val="24"/>
          <w:szCs w:val="24"/>
        </w:rPr>
        <w:t xml:space="preserve">4.19. Один экземпляр договора со всеми необходимыми документами подлежит хранению в деле </w:t>
      </w:r>
      <w:r>
        <w:rPr>
          <w:rFonts w:ascii="Times New Roman" w:hAnsi="Times New Roman"/>
          <w:sz w:val="24"/>
          <w:szCs w:val="24"/>
        </w:rPr>
        <w:t xml:space="preserve">организационно-хозяйственного сектора </w:t>
      </w:r>
      <w:r w:rsidRPr="004C220F">
        <w:rPr>
          <w:rFonts w:ascii="Times New Roman" w:hAnsi="Times New Roman"/>
          <w:sz w:val="24"/>
          <w:szCs w:val="24"/>
        </w:rPr>
        <w:t>администрации МО.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2" w:name="Par372"/>
      <w:bookmarkEnd w:id="32"/>
      <w:r w:rsidRPr="00056E63">
        <w:rPr>
          <w:rFonts w:ascii="Times New Roman" w:hAnsi="Times New Roman"/>
          <w:sz w:val="24"/>
          <w:szCs w:val="24"/>
        </w:rPr>
        <w:t>V. Формы контроля за предоставлением государственной услуги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5.1. Контроль за надлежащим исполнением настоящего Административного регламента осуществляет глава администрации МО.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B75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3" w:name="Par376"/>
      <w:bookmarkEnd w:id="33"/>
      <w:r w:rsidRPr="00056E63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E63">
        <w:rPr>
          <w:rFonts w:ascii="Times New Roman" w:hAnsi="Times New Roman"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E63">
        <w:rPr>
          <w:rFonts w:ascii="Times New Roman" w:hAnsi="Times New Roman"/>
          <w:sz w:val="24"/>
          <w:szCs w:val="24"/>
        </w:rPr>
        <w:t>административного регламента услуги и иных 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E63">
        <w:rPr>
          <w:rFonts w:ascii="Times New Roman" w:hAnsi="Times New Roman"/>
          <w:sz w:val="24"/>
          <w:szCs w:val="24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E63">
        <w:rPr>
          <w:rFonts w:ascii="Times New Roman" w:hAnsi="Times New Roman"/>
          <w:sz w:val="24"/>
          <w:szCs w:val="24"/>
        </w:rPr>
        <w:t>муниципальной услуги, а также принятием решений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ответственными лицами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4E5EB3" w:rsidRDefault="001E6F79" w:rsidP="006F10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E5EB3">
        <w:rPr>
          <w:rFonts w:ascii="Times New Roman" w:hAnsi="Times New Roman" w:cs="Times New Roman"/>
          <w:sz w:val="24"/>
          <w:szCs w:val="24"/>
        </w:rPr>
        <w:t>5</w:t>
      </w:r>
      <w:r w:rsidRPr="004E5EB3">
        <w:rPr>
          <w:rFonts w:ascii="Times New Roman" w:hAnsi="Times New Roman" w:cs="Times New Roman"/>
          <w:sz w:val="24"/>
          <w:szCs w:val="24"/>
          <w:lang w:eastAsia="en-US"/>
        </w:rPr>
        <w:t>.2. Текущий контроль за совершением действий и принятием решений при предоставлении муниципальной услуги осуществляется главой администрации  МО, в виде:</w:t>
      </w:r>
    </w:p>
    <w:p w:rsidR="001E6F79" w:rsidRPr="004E5EB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EB3">
        <w:rPr>
          <w:rFonts w:ascii="Times New Roman" w:hAnsi="Times New Roman"/>
          <w:sz w:val="24"/>
          <w:szCs w:val="24"/>
        </w:rPr>
        <w:t>проведения текущего мониторинга предоставления государственной услуги;</w:t>
      </w:r>
    </w:p>
    <w:p w:rsidR="001E6F79" w:rsidRPr="004E5EB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EB3">
        <w:rPr>
          <w:rFonts w:ascii="Times New Roman" w:hAnsi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1E6F79" w:rsidRPr="004E5EB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EB3">
        <w:rPr>
          <w:rFonts w:ascii="Times New Roman" w:hAnsi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1E6F79" w:rsidRPr="004E5EB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EB3">
        <w:rPr>
          <w:rFonts w:ascii="Times New Roman" w:hAnsi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1E6F79" w:rsidRPr="004E5EB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EB3">
        <w:rPr>
          <w:rFonts w:ascii="Times New Roman" w:hAnsi="Times New Roman"/>
          <w:sz w:val="24"/>
          <w:szCs w:val="24"/>
        </w:rPr>
        <w:t xml:space="preserve">рассмотрения и анализа отчетов </w:t>
      </w:r>
      <w:r>
        <w:rPr>
          <w:rFonts w:ascii="Times New Roman" w:hAnsi="Times New Roman"/>
          <w:sz w:val="24"/>
          <w:szCs w:val="24"/>
        </w:rPr>
        <w:t xml:space="preserve">организационно-хозяйственного сектора </w:t>
      </w:r>
      <w:r w:rsidRPr="004E5EB3">
        <w:rPr>
          <w:rFonts w:ascii="Times New Roman" w:hAnsi="Times New Roman"/>
          <w:sz w:val="24"/>
          <w:szCs w:val="24"/>
        </w:rPr>
        <w:t>администрации МО, содержащих основные количественные показатели, характеризующие процесс предоставления муниципальной услуги;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EB3">
        <w:rPr>
          <w:rFonts w:ascii="Times New Roman" w:hAnsi="Times New Roman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4" w:name="Par391"/>
      <w:bookmarkEnd w:id="34"/>
      <w:r w:rsidRPr="00056E63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проверок полноты и качества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E63">
        <w:rPr>
          <w:rFonts w:ascii="Times New Roman" w:hAnsi="Times New Roman"/>
          <w:sz w:val="24"/>
          <w:szCs w:val="24"/>
        </w:rPr>
        <w:t>услуги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5.3.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администрации МО на соответствующие заявления и обращения, а также запросов администрации МО) осуществляет </w:t>
      </w:r>
      <w:r>
        <w:rPr>
          <w:rFonts w:ascii="Times New Roman" w:hAnsi="Times New Roman"/>
          <w:sz w:val="24"/>
          <w:szCs w:val="24"/>
        </w:rPr>
        <w:t>глава</w:t>
      </w:r>
      <w:r w:rsidRPr="00056E63">
        <w:rPr>
          <w:rFonts w:ascii="Times New Roman" w:hAnsi="Times New Roman"/>
          <w:sz w:val="24"/>
          <w:szCs w:val="24"/>
        </w:rPr>
        <w:t xml:space="preserve"> администрации МО.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5.4. Для текущего контроля используются сведения, полученные из электронной базы данных, служебной корреспонденции администрации МО, устной и письменной информации должностных лиц администрации МО.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B75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5" w:name="Par398"/>
      <w:bookmarkEnd w:id="35"/>
      <w:r w:rsidRPr="00056E63">
        <w:rPr>
          <w:rFonts w:ascii="Times New Roman" w:hAnsi="Times New Roman"/>
          <w:sz w:val="24"/>
          <w:szCs w:val="24"/>
        </w:rPr>
        <w:t>Ответственность должностных лиц за решения и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E63">
        <w:rPr>
          <w:rFonts w:ascii="Times New Roman" w:hAnsi="Times New Roman"/>
          <w:sz w:val="24"/>
          <w:szCs w:val="24"/>
        </w:rPr>
        <w:t>(бездействие), принимаемые (осуществляемые) в 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E63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5.5. О случаях и причинах нарушения сроков и содержания административных процедур ответственные за их осуществление специалисты администрации МО немедленно информируют своих непосредственных руководителей, а также принимают срочные меры по устранению нарушений.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Специалисты администрации МО,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5.6.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5.7.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администрации МО.</w:t>
      </w:r>
    </w:p>
    <w:p w:rsidR="001E6F79" w:rsidRPr="00056E63" w:rsidRDefault="001E6F79" w:rsidP="006F102A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56E63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1E6F79" w:rsidRPr="00056E63" w:rsidRDefault="001E6F79" w:rsidP="006F102A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56E63">
        <w:rPr>
          <w:rFonts w:ascii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B75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6" w:name="Par407"/>
      <w:bookmarkEnd w:id="36"/>
      <w:r w:rsidRPr="00056E63">
        <w:rPr>
          <w:rFonts w:ascii="Times New Roman" w:hAnsi="Times New Roman"/>
          <w:sz w:val="24"/>
          <w:szCs w:val="24"/>
        </w:rPr>
        <w:t>V</w:t>
      </w:r>
      <w:r w:rsidRPr="00056E63">
        <w:rPr>
          <w:rFonts w:ascii="Times New Roman" w:hAnsi="Times New Roman"/>
          <w:sz w:val="24"/>
          <w:szCs w:val="24"/>
          <w:lang w:val="en-US"/>
        </w:rPr>
        <w:t>I</w:t>
      </w:r>
      <w:r w:rsidRPr="00056E63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E63">
        <w:rPr>
          <w:rFonts w:ascii="Times New Roman" w:hAnsi="Times New Roman"/>
          <w:sz w:val="24"/>
          <w:szCs w:val="24"/>
        </w:rPr>
        <w:t>и действий (бездействия) органа, предоставляющего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E63">
        <w:rPr>
          <w:rFonts w:ascii="Times New Roman" w:hAnsi="Times New Roman"/>
          <w:sz w:val="24"/>
          <w:szCs w:val="24"/>
        </w:rPr>
        <w:t>муниципальную услугу, а также должностных лиц,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государственных служащих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7" w:name="Par412"/>
      <w:bookmarkEnd w:id="37"/>
      <w:r w:rsidRPr="00056E63">
        <w:rPr>
          <w:rFonts w:ascii="Times New Roman" w:hAnsi="Times New Roman"/>
          <w:sz w:val="24"/>
          <w:szCs w:val="24"/>
        </w:rPr>
        <w:t>Право заявителей на досудебное (внесудебное) обжалование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решений и действий (бездействия), принятых (осуществляемых)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в ходе предоставления муниципальной услуги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 при предоставлении муниципальной услуги вышестоящему должностному лицу, а также в судебном порядке.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418"/>
      <w:bookmarkEnd w:id="38"/>
      <w:r w:rsidRPr="00056E63">
        <w:rPr>
          <w:rFonts w:ascii="Times New Roman" w:hAnsi="Times New Roman"/>
          <w:sz w:val="24"/>
          <w:szCs w:val="24"/>
        </w:rPr>
        <w:t>Предмет досудебного (внесудебного) обжалования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государственной услуги.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9" w:name="Par422"/>
      <w:bookmarkEnd w:id="39"/>
      <w:r w:rsidRPr="00056E63">
        <w:rPr>
          <w:rFonts w:ascii="Times New Roman" w:hAnsi="Times New Roman"/>
          <w:sz w:val="24"/>
          <w:szCs w:val="24"/>
        </w:rPr>
        <w:t>Органы исполнительной власти (органы местного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самоуправления) и должностные лица, которым может быть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адресована жалоба в досудебном (внесудебном) порядке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0" w:history="1">
        <w:r w:rsidRPr="00056E63">
          <w:rPr>
            <w:rFonts w:ascii="Times New Roman" w:hAnsi="Times New Roman"/>
            <w:sz w:val="24"/>
            <w:szCs w:val="24"/>
          </w:rPr>
          <w:t>пунктом 1 статьи 11.2</w:t>
        </w:r>
      </w:hyperlink>
      <w:r w:rsidRPr="00056E63"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0" w:name="Par430"/>
      <w:bookmarkEnd w:id="40"/>
      <w:r w:rsidRPr="00056E63">
        <w:rPr>
          <w:rFonts w:ascii="Times New Roman" w:hAnsi="Times New Roman"/>
          <w:sz w:val="24"/>
          <w:szCs w:val="24"/>
        </w:rPr>
        <w:t>Основания для начала процедуры досудебного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(внесудебного) обжалования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1" w:name="Par435"/>
      <w:bookmarkEnd w:id="41"/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Права заявителей на получение информации и документов,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необходимых для составления и обоснования жалобы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2" w:name="Par440"/>
      <w:bookmarkEnd w:id="42"/>
      <w:r w:rsidRPr="00056E63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6.7. Жалоба, поступившая в администрацию МО, рассматривается в течение 15 (пятнадцати) рабочих дней со дня ее регистрации.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6.8.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B75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3" w:name="Par446"/>
      <w:bookmarkEnd w:id="43"/>
      <w:r w:rsidRPr="00056E63">
        <w:rPr>
          <w:rFonts w:ascii="Times New Roman" w:hAnsi="Times New Roman"/>
          <w:sz w:val="24"/>
          <w:szCs w:val="24"/>
        </w:rPr>
        <w:t>Исчерпывающий перечень случаев, в которых ответ на жалобуне дается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6.10.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6.11. Обращение, в котором обжалуется судебное решение, в течение 7 (семи)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6.12. Администрация МО или должностное лицо Администрации МО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6.13. </w:t>
      </w:r>
      <w:r w:rsidRPr="00056E63">
        <w:rPr>
          <w:rFonts w:ascii="Times New Roman" w:hAnsi="Times New Roman"/>
          <w:spacing w:val="-7"/>
          <w:sz w:val="24"/>
          <w:szCs w:val="24"/>
        </w:rPr>
        <w:t xml:space="preserve"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056E63">
        <w:rPr>
          <w:rFonts w:ascii="Times New Roman" w:hAnsi="Times New Roman"/>
          <w:sz w:val="24"/>
          <w:szCs w:val="24"/>
        </w:rPr>
        <w:t xml:space="preserve">7 (семи) дней </w:t>
      </w:r>
      <w:r w:rsidRPr="00056E63">
        <w:rPr>
          <w:rFonts w:ascii="Times New Roman" w:hAnsi="Times New Roman"/>
          <w:spacing w:val="-7"/>
          <w:sz w:val="24"/>
          <w:szCs w:val="24"/>
        </w:rPr>
        <w:t>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Pr="00056E63">
        <w:rPr>
          <w:rFonts w:ascii="Times New Roman" w:hAnsi="Times New Roman"/>
          <w:sz w:val="24"/>
          <w:szCs w:val="24"/>
        </w:rPr>
        <w:t>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6.14.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6.15.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4" w:name="Par456"/>
      <w:bookmarkEnd w:id="44"/>
      <w:r w:rsidRPr="00056E63">
        <w:rPr>
          <w:rFonts w:ascii="Times New Roman" w:hAnsi="Times New Roman"/>
          <w:sz w:val="24"/>
          <w:szCs w:val="24"/>
        </w:rPr>
        <w:t>Результат досудебного (внесудебного) обжалования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применительно к каждой процедуре либо инстанции обжалования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- о признании жалобы обоснованной и устранении</w:t>
      </w:r>
      <w:r w:rsidRPr="00540E80">
        <w:rPr>
          <w:rFonts w:ascii="Times New Roman" w:hAnsi="Times New Roman"/>
          <w:sz w:val="24"/>
          <w:szCs w:val="24"/>
        </w:rPr>
        <w:t xml:space="preserve"> выявленных нарушений;</w:t>
      </w: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80">
        <w:rPr>
          <w:rFonts w:ascii="Times New Roman" w:hAnsi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1E6F79" w:rsidRPr="00BF324C" w:rsidRDefault="001E6F79" w:rsidP="006F1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324C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6F79" w:rsidRPr="00BF324C" w:rsidRDefault="001E6F79" w:rsidP="006F102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324C">
        <w:rPr>
          <w:rFonts w:ascii="Times New Roman" w:hAnsi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1E6F79" w:rsidRPr="00540E8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Pr="00C962C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45" w:name="Par467"/>
      <w:bookmarkEnd w:id="45"/>
      <w:r w:rsidRPr="00C962C1">
        <w:rPr>
          <w:rFonts w:ascii="Times New Roman" w:hAnsi="Times New Roman"/>
          <w:sz w:val="24"/>
          <w:szCs w:val="24"/>
        </w:rPr>
        <w:t>Приложение 1</w:t>
      </w:r>
    </w:p>
    <w:p w:rsidR="001E6F79" w:rsidRPr="000E2352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F79" w:rsidRDefault="001E6F79" w:rsidP="003F4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администрации МО:</w:t>
      </w:r>
    </w:p>
    <w:p w:rsidR="001E6F79" w:rsidRDefault="001E6F79" w:rsidP="003F4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187643, Ленинградская область, Бокситогорский район, деревня Бор , дом 44</w:t>
      </w:r>
    </w:p>
    <w:p w:rsidR="001E6F79" w:rsidRPr="00107754" w:rsidRDefault="001E6F79" w:rsidP="003F4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</w:t>
      </w:r>
      <w:r>
        <w:rPr>
          <w:rFonts w:ascii="Times New Roman" w:hAnsi="Times New Roman"/>
          <w:sz w:val="24"/>
          <w:szCs w:val="24"/>
          <w:lang w:val="en-US"/>
        </w:rPr>
        <w:t>bspbok</w:t>
      </w:r>
      <w:r w:rsidRPr="0010775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1077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1E6F79" w:rsidRDefault="001E6F79" w:rsidP="003F4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F79" w:rsidRDefault="001E6F79" w:rsidP="003F4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администрации МО:</w:t>
      </w:r>
    </w:p>
    <w:p w:rsidR="001E6F79" w:rsidRDefault="001E6F79" w:rsidP="003F4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649"/>
        <w:gridCol w:w="4876"/>
      </w:tblGrid>
      <w:tr w:rsidR="001E6F79" w:rsidRPr="00AE7A33" w:rsidTr="009347C1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1E6F79" w:rsidRPr="00AE7A33" w:rsidTr="009347C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E6F79" w:rsidRPr="00AE7A33" w:rsidTr="009347C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с 0</w:t>
            </w:r>
            <w:r w:rsidRPr="00AE7A3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E7A33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AE7A3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AE7A33">
              <w:rPr>
                <w:rFonts w:ascii="Times New Roman" w:hAnsi="Times New Roman"/>
                <w:sz w:val="24"/>
                <w:szCs w:val="24"/>
              </w:rPr>
              <w:t>.</w:t>
            </w:r>
            <w:r w:rsidRPr="00AE7A3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AE7A3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E6F79" w:rsidRPr="00AE7A33" w:rsidTr="009347C1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Pr="00AE7A3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AE7A33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AE7A3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AE7A3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1E6F79" w:rsidRPr="00AE7A33" w:rsidTr="009347C1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6F79" w:rsidRPr="00AE7A33" w:rsidTr="009347C1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6F79" w:rsidRPr="00AE7A33" w:rsidTr="009347C1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с 08.00 до 16.00,</w:t>
            </w:r>
          </w:p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</w:tbl>
    <w:p w:rsidR="001E6F79" w:rsidRDefault="001E6F79" w:rsidP="003F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E6F79" w:rsidRDefault="001E6F79" w:rsidP="003F4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приема корреспонденции:</w:t>
      </w:r>
    </w:p>
    <w:p w:rsidR="001E6F79" w:rsidRDefault="001E6F79" w:rsidP="003F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649"/>
        <w:gridCol w:w="4932"/>
      </w:tblGrid>
      <w:tr w:rsidR="001E6F79" w:rsidRPr="00AE7A33" w:rsidTr="009347C1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1E6F79" w:rsidRPr="00AE7A33" w:rsidTr="009347C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E6F79" w:rsidRPr="00AE7A33" w:rsidTr="009347C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с 0</w:t>
            </w:r>
            <w:r w:rsidRPr="00AE7A3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E7A33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AE7A3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AE7A33">
              <w:rPr>
                <w:rFonts w:ascii="Times New Roman" w:hAnsi="Times New Roman"/>
                <w:sz w:val="24"/>
                <w:szCs w:val="24"/>
              </w:rPr>
              <w:t>.</w:t>
            </w:r>
            <w:r w:rsidRPr="00AE7A3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AE7A3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E6F79" w:rsidRPr="00AE7A33" w:rsidTr="009347C1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Pr="00AE7A3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AE7A33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AE7A3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AE7A3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1E6F79" w:rsidRPr="00AE7A33" w:rsidTr="009347C1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6F79" w:rsidRPr="00AE7A33" w:rsidTr="009347C1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6F79" w:rsidRPr="00AE7A33" w:rsidTr="009347C1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с 08.00 до 16.00,</w:t>
            </w:r>
          </w:p>
          <w:p w:rsidR="001E6F79" w:rsidRPr="00AE7A33" w:rsidRDefault="001E6F79" w:rsidP="0093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33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</w:tbl>
    <w:p w:rsidR="001E6F79" w:rsidRPr="003F456F" w:rsidRDefault="001E6F79" w:rsidP="003F4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F79" w:rsidRDefault="001E6F79" w:rsidP="003F4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E6F79" w:rsidRDefault="001E6F79" w:rsidP="003F4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F79" w:rsidRDefault="001E6F79" w:rsidP="003F4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1E6F79" w:rsidRPr="00606EB4" w:rsidRDefault="001E6F79" w:rsidP="003F4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(813 66) </w:t>
      </w:r>
      <w:r w:rsidRPr="00606EB4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-</w:t>
      </w:r>
      <w:r w:rsidRPr="00606EB4">
        <w:rPr>
          <w:rFonts w:ascii="Times New Roman" w:hAnsi="Times New Roman"/>
          <w:sz w:val="24"/>
          <w:szCs w:val="24"/>
        </w:rPr>
        <w:t>737</w:t>
      </w:r>
      <w:bookmarkStart w:id="46" w:name="_GoBack"/>
      <w:bookmarkEnd w:id="46"/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spacing w:after="0" w:line="240" w:lineRule="auto"/>
        <w:jc w:val="center"/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248E9">
        <w:rPr>
          <w:rFonts w:ascii="Times New Roman" w:hAnsi="Times New Roman"/>
        </w:rPr>
        <w:t>Приложение2</w:t>
      </w:r>
    </w:p>
    <w:p w:rsidR="001E6F79" w:rsidRPr="000E2352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E6F79" w:rsidRPr="000E2352" w:rsidRDefault="001E6F79" w:rsidP="006F1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p w:rsidR="001E6F79" w:rsidRPr="000E2352" w:rsidRDefault="001E6F79" w:rsidP="006F1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1E6F79" w:rsidRPr="00AE7A33" w:rsidTr="009347C1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1E6F79" w:rsidRPr="00AE7A33" w:rsidRDefault="001E6F79" w:rsidP="009347C1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E6F79" w:rsidRPr="00AE7A33" w:rsidRDefault="001E6F79" w:rsidP="009347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E6F79" w:rsidRPr="00AE7A33" w:rsidRDefault="001E6F79" w:rsidP="009347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1E6F79" w:rsidRPr="00AE7A33" w:rsidRDefault="001E6F79" w:rsidP="009347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1E6F79" w:rsidRPr="00AE7A33" w:rsidRDefault="001E6F79" w:rsidP="009347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1E6F79" w:rsidRPr="00AE7A33" w:rsidRDefault="001E6F79" w:rsidP="009347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E6F79" w:rsidRPr="00AE7A33" w:rsidRDefault="001E6F79" w:rsidP="009347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1E6F79" w:rsidRPr="00AE7A33" w:rsidTr="009347C1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AE7A3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1E6F79" w:rsidRPr="00AE7A33" w:rsidTr="009347C1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AE7A3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F79" w:rsidRPr="00AE7A33" w:rsidTr="009347C1">
        <w:trPr>
          <w:trHeight w:hRule="exact" w:val="1577"/>
        </w:trPr>
        <w:tc>
          <w:tcPr>
            <w:tcW w:w="57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AE7A3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F79" w:rsidRPr="00AE7A33" w:rsidTr="009347C1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E7A3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mfcvolosovo@gmail.</w:t>
              </w:r>
              <w:r w:rsidRPr="00AE7A3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F79" w:rsidRPr="00AE7A33" w:rsidTr="009347C1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Pr="00AE7A3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1E6F79" w:rsidRPr="00AE7A33" w:rsidRDefault="001E6F79" w:rsidP="009347C1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F79" w:rsidRPr="00AE7A33" w:rsidTr="009347C1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187553, Ленинградская область, г.Тихвин, 1микрорайон, д.2</w:t>
            </w:r>
          </w:p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F79" w:rsidRPr="00AE7A33" w:rsidTr="009347C1">
        <w:trPr>
          <w:trHeight w:hRule="exact" w:val="1849"/>
        </w:trPr>
        <w:tc>
          <w:tcPr>
            <w:tcW w:w="57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1E6F79" w:rsidRPr="00AE7A33" w:rsidRDefault="001E6F79" w:rsidP="009347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1E6F79" w:rsidRPr="00AE7A33" w:rsidRDefault="001E6F79" w:rsidP="009347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F79" w:rsidRPr="00AE7A33" w:rsidTr="009347C1">
        <w:trPr>
          <w:trHeight w:hRule="exact" w:val="1849"/>
        </w:trPr>
        <w:tc>
          <w:tcPr>
            <w:tcW w:w="57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«Кингисеппский»</w:t>
            </w:r>
          </w:p>
        </w:tc>
        <w:tc>
          <w:tcPr>
            <w:tcW w:w="2055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188480,</w:t>
            </w:r>
          </w:p>
          <w:p w:rsidR="001E6F79" w:rsidRPr="00AE7A33" w:rsidRDefault="001E6F79" w:rsidP="009347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г.Кингисепп, ул. Фабричная, д. 14-Б</w:t>
            </w:r>
          </w:p>
        </w:tc>
        <w:tc>
          <w:tcPr>
            <w:tcW w:w="168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1E6F79" w:rsidRPr="00AE7A33" w:rsidRDefault="001E6F79" w:rsidP="009347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F79" w:rsidRPr="00AE7A33" w:rsidTr="009347C1">
        <w:trPr>
          <w:trHeight w:hRule="exact" w:val="2518"/>
        </w:trPr>
        <w:tc>
          <w:tcPr>
            <w:tcW w:w="57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«Сосновский»</w:t>
            </w:r>
          </w:p>
        </w:tc>
        <w:tc>
          <w:tcPr>
            <w:tcW w:w="2055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188730,</w:t>
            </w:r>
          </w:p>
          <w:p w:rsidR="001E6F79" w:rsidRPr="00AE7A33" w:rsidRDefault="001E6F79" w:rsidP="009347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68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1E6F79" w:rsidRPr="00AE7A33" w:rsidRDefault="001E6F79" w:rsidP="009347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F79" w:rsidRPr="00AE7A33" w:rsidTr="009347C1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7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пн-чт – </w:t>
            </w:r>
          </w:p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17.00, перерыв с</w:t>
            </w:r>
          </w:p>
          <w:p w:rsidR="001E6F79" w:rsidRPr="00AE7A33" w:rsidRDefault="001E6F79" w:rsidP="009347C1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1E6F79" w:rsidRPr="00AE7A33" w:rsidRDefault="001E6F79" w:rsidP="009347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сб, вс.</w:t>
            </w:r>
          </w:p>
        </w:tc>
        <w:tc>
          <w:tcPr>
            <w:tcW w:w="175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AE7A33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Pr="00AE7A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1E6F79" w:rsidRPr="00AE7A33" w:rsidRDefault="001E6F79" w:rsidP="009347C1">
            <w:pPr>
              <w:widowControl w:val="0"/>
              <w:ind w:left="-12" w:firstLine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1E6F79" w:rsidRPr="000E2352" w:rsidRDefault="001E6F79" w:rsidP="006F1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6F79" w:rsidRPr="000E2352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Приложение 3</w:t>
      </w: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47" w:name="Par516"/>
      <w:bookmarkStart w:id="48" w:name="Par518"/>
      <w:bookmarkEnd w:id="47"/>
      <w:bookmarkEnd w:id="48"/>
    </w:p>
    <w:p w:rsidR="001E6F79" w:rsidRPr="00F248E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248E9">
        <w:rPr>
          <w:rFonts w:ascii="Times New Roman" w:hAnsi="Times New Roman"/>
        </w:rPr>
        <w:t>БЛОК-СХЕМА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6E63">
        <w:rPr>
          <w:rFonts w:ascii="Times New Roman" w:hAnsi="Times New Roman"/>
        </w:rPr>
        <w:t>ПОСЛЕДОВАТЕЛЬНОСТИ АДМИНИСТРАТИВНЫХ ДЕЙСТВИЙ</w:t>
      </w:r>
    </w:p>
    <w:p w:rsidR="001E6F79" w:rsidRPr="00C962C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6E63">
        <w:rPr>
          <w:rFonts w:ascii="Times New Roman" w:hAnsi="Times New Roman"/>
        </w:rPr>
        <w:t>ПРИ ПРЕДОСТАВЛЕНИИ МУНИЦИПАЛЬНОЙ УСЛУГИ "</w:t>
      </w:r>
      <w:r w:rsidRPr="00C962C1">
        <w:rPr>
          <w:rFonts w:ascii="Times New Roman" w:hAnsi="Times New Roman"/>
        </w:rPr>
        <w:t>ПРЕДОСТАВЛЕНИЕ ЮРИДИЧЕСКИМ И ФИЗИЧЕСКИМ ЛИЦАМ В АРЕНДУ ЗЕМЕЛЬНЫХ УЧАСТКОВ "</w:t>
      </w:r>
    </w:p>
    <w:p w:rsidR="001E6F79" w:rsidRPr="00056E63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┌──────────────────┐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  Заявители  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(граждане РФ)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└────────┬─────────┘    ┌──────────────────────────────────────────────────────────┐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\/             │        Прием и регистрация заявления               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┌──────────────────┐    │1. Регистрация получаемого заявления от заявителя на│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│- Администрация МО│    │ получение муниципальной услуги (в т</w:t>
      </w:r>
      <w:r>
        <w:rPr>
          <w:rFonts w:ascii="Courier New" w:hAnsi="Courier New" w:cs="Courier New"/>
          <w:sz w:val="18"/>
          <w:szCs w:val="18"/>
        </w:rPr>
        <w:t>.</w:t>
      </w:r>
      <w:r w:rsidRPr="00056E63">
        <w:rPr>
          <w:rFonts w:ascii="Courier New" w:hAnsi="Courier New" w:cs="Courier New"/>
          <w:sz w:val="18"/>
          <w:szCs w:val="18"/>
        </w:rPr>
        <w:t>ч</w:t>
      </w:r>
      <w:r>
        <w:rPr>
          <w:rFonts w:ascii="Courier New" w:hAnsi="Courier New" w:cs="Courier New"/>
          <w:sz w:val="18"/>
          <w:szCs w:val="18"/>
        </w:rPr>
        <w:t>.</w:t>
      </w:r>
      <w:r w:rsidRPr="00056E63">
        <w:rPr>
          <w:rFonts w:ascii="Courier New" w:hAnsi="Courier New" w:cs="Courier New"/>
          <w:sz w:val="18"/>
          <w:szCs w:val="18"/>
        </w:rPr>
        <w:t xml:space="preserve"> через МФЦ</w:t>
      </w:r>
      <w:r>
        <w:rPr>
          <w:rFonts w:ascii="Courier New" w:hAnsi="Courier New" w:cs="Courier New"/>
          <w:sz w:val="18"/>
          <w:szCs w:val="18"/>
        </w:rPr>
        <w:t>, ПГУ ЛО</w:t>
      </w:r>
      <w:r w:rsidRPr="00056E63">
        <w:rPr>
          <w:rFonts w:ascii="Courier New" w:hAnsi="Courier New" w:cs="Courier New"/>
          <w:sz w:val="18"/>
          <w:szCs w:val="18"/>
        </w:rPr>
        <w:t>)│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│- МФЦ             ├───&gt;│2. Назначение ответственного исполнителя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│- ПГУ ЛО </w:t>
      </w:r>
      <w:r w:rsidRPr="00056E63">
        <w:rPr>
          <w:rFonts w:ascii="Courier New" w:hAnsi="Courier New" w:cs="Courier New"/>
          <w:sz w:val="18"/>
          <w:szCs w:val="18"/>
        </w:rPr>
        <w:t xml:space="preserve">         │    │3. Рассмотрение заявления на получение              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                │    │муниципальной услуги                                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└────────┬─────────┘    └────────┬────────────────────────────┬────────────────────┘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\/                      \/                           \/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┌──────────────────┐  ┌──────────────┐    ┌───────────────────────────────────┐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  Заявители     │&lt;─┤   Отказ в    │    │Предоставление земельных участков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(уведомление в  │  │предоставлении│    │            в аренду            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│т.ч. через МФЦ) │  │              │    │                                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└──────────────────┘  └──────────────┘    │1. Формирование пакета документов,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/\   /\                        ┌─┤необходимого для предоставления 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│       ┌──────────────┐  │ │муниципальной услуги            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│       │ Направление  │  │ │2. Направление извещения о      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└───────┤ информации о │  │ │предоставлении земельного участка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│  публикации  │  │ │в газету _______                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└──────────────┘  │ └───────────────┬───────────────────┘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                  │                 \/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┌────────┴───────────────────────────┐  │ ┌───────────────────────────────────┐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│Направление заявителю информации о  │  │ │1. Вынесение вопроса на Земельную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│проведении торгов по предоставлению │&lt;─┘ │комиссию Администрации МО ЛО.   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      испрашиваемого участка        │    │2. Подготовка проекта </w:t>
      </w:r>
      <w:r>
        <w:rPr>
          <w:rFonts w:ascii="Courier New" w:hAnsi="Courier New" w:cs="Courier New"/>
          <w:sz w:val="18"/>
          <w:szCs w:val="18"/>
        </w:rPr>
        <w:t xml:space="preserve">мун. прав.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└────────────────────────────────────┘    │</w:t>
      </w:r>
      <w:r>
        <w:rPr>
          <w:rFonts w:ascii="Courier New" w:hAnsi="Courier New" w:cs="Courier New"/>
          <w:sz w:val="18"/>
          <w:szCs w:val="18"/>
        </w:rPr>
        <w:t xml:space="preserve">акта </w:t>
      </w:r>
      <w:r w:rsidRPr="00056E63">
        <w:rPr>
          <w:rFonts w:ascii="Courier New" w:hAnsi="Courier New" w:cs="Courier New"/>
          <w:sz w:val="18"/>
          <w:szCs w:val="18"/>
        </w:rPr>
        <w:t>Администрации МОЛО        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│о предоставлении испрашиваемого 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 в аренду.    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│3. Оформление договора аренды   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участка.             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│4. Направление договора аренды  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 заявителю для   │</w:t>
      </w:r>
    </w:p>
    <w:p w:rsidR="001E6F79" w:rsidRPr="00056E63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│подписания (в том числе через МФЦ) │</w:t>
      </w:r>
    </w:p>
    <w:p w:rsidR="001E6F79" w:rsidRDefault="001E6F79" w:rsidP="006F10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└───────────────────────────────────┘</w:t>
      </w:r>
    </w:p>
    <w:p w:rsidR="001E6F79" w:rsidRPr="00372DDD" w:rsidRDefault="001E6F79" w:rsidP="006F102A">
      <w:pPr>
        <w:rPr>
          <w:rFonts w:ascii="Courier New" w:hAnsi="Courier New" w:cs="Courier New"/>
          <w:sz w:val="18"/>
          <w:szCs w:val="18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1E6F79" w:rsidRPr="000E2352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E6F79" w:rsidRDefault="001E6F79" w:rsidP="006F102A">
      <w:pPr>
        <w:rPr>
          <w:rFonts w:ascii="Courier New" w:hAnsi="Courier New" w:cs="Courier New"/>
          <w:sz w:val="18"/>
          <w:szCs w:val="18"/>
        </w:rPr>
      </w:pPr>
    </w:p>
    <w:p w:rsidR="001E6F79" w:rsidRPr="00384050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E6F79" w:rsidRPr="005423C3" w:rsidRDefault="001E6F79" w:rsidP="006F102A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>_____________________________________</w:t>
      </w:r>
    </w:p>
    <w:p w:rsidR="001E6F79" w:rsidRPr="005423C3" w:rsidRDefault="001E6F79" w:rsidP="006F102A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_____________________________________</w:t>
      </w:r>
    </w:p>
    <w:p w:rsidR="001E6F79" w:rsidRPr="005423C3" w:rsidRDefault="001E6F79" w:rsidP="006F102A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>(орган местного самоуправления)</w:t>
      </w:r>
    </w:p>
    <w:p w:rsidR="001E6F79" w:rsidRPr="005423C3" w:rsidRDefault="001E6F79" w:rsidP="006F102A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От кого: ____________________________</w:t>
      </w:r>
    </w:p>
    <w:p w:rsidR="001E6F79" w:rsidRPr="005423C3" w:rsidRDefault="001E6F79" w:rsidP="006F102A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(ФИО заявителя, адрес, телефон)</w:t>
      </w:r>
    </w:p>
    <w:p w:rsidR="001E6F79" w:rsidRPr="005423C3" w:rsidRDefault="001E6F79" w:rsidP="006F102A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_____________________________________</w:t>
      </w:r>
    </w:p>
    <w:p w:rsidR="001E6F79" w:rsidRPr="005423C3" w:rsidRDefault="001E6F79" w:rsidP="006F102A">
      <w:pPr>
        <w:pStyle w:val="ConsPlusNonformat"/>
        <w:rPr>
          <w:rFonts w:ascii="Times New Roman" w:hAnsi="Times New Roman" w:cs="Times New Roman"/>
        </w:rPr>
      </w:pPr>
    </w:p>
    <w:p w:rsidR="001E6F79" w:rsidRDefault="001E6F79" w:rsidP="006F102A">
      <w:pPr>
        <w:pStyle w:val="ConsPlusNonformat"/>
        <w:rPr>
          <w:rFonts w:ascii="Times New Roman" w:hAnsi="Times New Roman" w:cs="Times New Roman"/>
        </w:rPr>
      </w:pPr>
    </w:p>
    <w:p w:rsidR="001E6F79" w:rsidRDefault="001E6F79" w:rsidP="006F102A">
      <w:pPr>
        <w:pStyle w:val="ConsPlusNonformat"/>
        <w:rPr>
          <w:rFonts w:ascii="Times New Roman" w:hAnsi="Times New Roman" w:cs="Times New Roman"/>
        </w:rPr>
      </w:pPr>
    </w:p>
    <w:p w:rsidR="001E6F79" w:rsidRDefault="001E6F79" w:rsidP="006F102A">
      <w:pPr>
        <w:pStyle w:val="ConsPlusNonformat"/>
        <w:rPr>
          <w:rFonts w:ascii="Times New Roman" w:hAnsi="Times New Roman" w:cs="Times New Roman"/>
        </w:rPr>
      </w:pPr>
    </w:p>
    <w:p w:rsidR="001E6F79" w:rsidRPr="00F248E9" w:rsidRDefault="001E6F79" w:rsidP="006F102A">
      <w:pPr>
        <w:pStyle w:val="ConsPlusNonformat"/>
        <w:rPr>
          <w:rFonts w:ascii="Times New Roman" w:hAnsi="Times New Roman" w:cs="Times New Roman"/>
        </w:rPr>
      </w:pPr>
    </w:p>
    <w:p w:rsidR="001E6F79" w:rsidRPr="00F248E9" w:rsidRDefault="001E6F79" w:rsidP="006F102A">
      <w:pPr>
        <w:pStyle w:val="ConsPlusNonformat"/>
        <w:jc w:val="center"/>
        <w:rPr>
          <w:rFonts w:ascii="Times New Roman" w:hAnsi="Times New Roman" w:cs="Times New Roman"/>
        </w:rPr>
      </w:pPr>
      <w:bookmarkStart w:id="49" w:name="Par478"/>
      <w:bookmarkEnd w:id="49"/>
      <w:r w:rsidRPr="00F248E9">
        <w:rPr>
          <w:rFonts w:ascii="Times New Roman" w:hAnsi="Times New Roman" w:cs="Times New Roman"/>
        </w:rPr>
        <w:t>Заявление</w:t>
      </w:r>
    </w:p>
    <w:p w:rsidR="001E6F79" w:rsidRPr="00056E63" w:rsidRDefault="001E6F79" w:rsidP="006F102A">
      <w:pPr>
        <w:pStyle w:val="ConsPlusNonformat"/>
        <w:jc w:val="center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о предоставлении земельных </w:t>
      </w:r>
      <w:r w:rsidRPr="00056E63">
        <w:rPr>
          <w:rFonts w:ascii="Times New Roman" w:hAnsi="Times New Roman" w:cs="Times New Roman"/>
        </w:rPr>
        <w:t xml:space="preserve">участков юридическим и физическим лицам в аренду </w:t>
      </w:r>
    </w:p>
    <w:p w:rsidR="001E6F79" w:rsidRPr="00056E63" w:rsidRDefault="001E6F79" w:rsidP="006F102A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1E6F79" w:rsidRPr="00F248E9" w:rsidRDefault="001E6F79" w:rsidP="006F102A">
      <w:pPr>
        <w:pStyle w:val="ConsPlusNonformat"/>
        <w:jc w:val="center"/>
        <w:rPr>
          <w:rFonts w:ascii="Times New Roman" w:hAnsi="Times New Roman" w:cs="Times New Roman"/>
        </w:rPr>
      </w:pPr>
    </w:p>
    <w:p w:rsidR="001E6F79" w:rsidRPr="00056E63" w:rsidRDefault="001E6F79" w:rsidP="006F102A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>Прошу  предоставить  в  аренду  сроком  на  __________  лет  находящийся  в</w:t>
      </w:r>
    </w:p>
    <w:p w:rsidR="001E6F79" w:rsidRPr="00056E63" w:rsidRDefault="001E6F79" w:rsidP="006F102A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>муниципальной  собственности  Ленинградской  области земельный участок из</w:t>
      </w:r>
    </w:p>
    <w:p w:rsidR="001E6F79" w:rsidRPr="00056E63" w:rsidRDefault="001E6F79" w:rsidP="006F102A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>земель сельскохозяйственного назначения площадью _________ га с кадастровым</w:t>
      </w:r>
    </w:p>
    <w:p w:rsidR="001E6F79" w:rsidRPr="00056E63" w:rsidRDefault="001E6F79" w:rsidP="006F102A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>номером ___________________, предназначенный для ____________________________</w:t>
      </w:r>
    </w:p>
    <w:p w:rsidR="001E6F79" w:rsidRPr="00F248E9" w:rsidRDefault="001E6F79" w:rsidP="006F102A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>(далее - Участок), за плату</w:t>
      </w:r>
      <w:r w:rsidRPr="00F248E9">
        <w:rPr>
          <w:rFonts w:ascii="Times New Roman" w:hAnsi="Times New Roman" w:cs="Times New Roman"/>
        </w:rPr>
        <w:t xml:space="preserve"> по цене, установленной законодательством.</w:t>
      </w:r>
    </w:p>
    <w:p w:rsidR="001E6F79" w:rsidRPr="00F248E9" w:rsidRDefault="001E6F79" w:rsidP="006F102A">
      <w:pPr>
        <w:pStyle w:val="ConsPlusNonformat"/>
        <w:rPr>
          <w:rFonts w:ascii="Times New Roman" w:hAnsi="Times New Roman" w:cs="Times New Roman"/>
        </w:rPr>
      </w:pPr>
    </w:p>
    <w:p w:rsidR="001E6F79" w:rsidRPr="00F248E9" w:rsidRDefault="001E6F79" w:rsidP="006F102A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 Сведения об Участке:</w:t>
      </w:r>
    </w:p>
    <w:p w:rsidR="001E6F79" w:rsidRPr="00F248E9" w:rsidRDefault="001E6F79" w:rsidP="006F102A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1.1. Участок имеет следующие адресные ориентиры:</w:t>
      </w:r>
    </w:p>
    <w:p w:rsidR="001E6F79" w:rsidRPr="00F248E9" w:rsidRDefault="001E6F79" w:rsidP="006F102A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1E6F79" w:rsidRPr="00F248E9" w:rsidRDefault="001E6F79" w:rsidP="006F102A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         (наименование поселения, иные адресные ориентиры)</w:t>
      </w:r>
    </w:p>
    <w:p w:rsidR="001E6F79" w:rsidRPr="00F248E9" w:rsidRDefault="001E6F79" w:rsidP="006F102A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1.2. Обоснование размеров предоставляемых земельных участков</w:t>
      </w:r>
    </w:p>
    <w:p w:rsidR="001E6F79" w:rsidRPr="00F248E9" w:rsidRDefault="001E6F79" w:rsidP="006F102A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1E6F79" w:rsidRPr="00F248E9" w:rsidRDefault="001E6F79" w:rsidP="006F102A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1E6F79" w:rsidRPr="00F248E9" w:rsidRDefault="001E6F79" w:rsidP="006F102A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(число членов фермерского хозяйства, виды деятельности</w:t>
      </w:r>
    </w:p>
    <w:p w:rsidR="001E6F79" w:rsidRPr="00F248E9" w:rsidRDefault="001E6F79" w:rsidP="006F102A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                      фермерского хозяйства)</w:t>
      </w:r>
    </w:p>
    <w:p w:rsidR="001E6F79" w:rsidRDefault="001E6F79" w:rsidP="006F102A">
      <w:pPr>
        <w:pStyle w:val="ConsPlusNonformat"/>
        <w:rPr>
          <w:rFonts w:ascii="Times New Roman" w:hAnsi="Times New Roman" w:cs="Times New Roman"/>
        </w:rPr>
      </w:pPr>
    </w:p>
    <w:p w:rsidR="001E6F79" w:rsidRPr="00196931" w:rsidRDefault="001E6F79" w:rsidP="006F102A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>Результат рассмотрения заявления прошу:</w:t>
      </w:r>
    </w:p>
    <w:p w:rsidR="001E6F79" w:rsidRPr="00196931" w:rsidRDefault="001E6F79" w:rsidP="006F102A">
      <w:pPr>
        <w:pStyle w:val="ConsPlusNonformat"/>
        <w:rPr>
          <w:rFonts w:ascii="Times New Roman" w:hAnsi="Times New Roman" w:cs="Times New Roman"/>
        </w:rPr>
      </w:pPr>
    </w:p>
    <w:p w:rsidR="001E6F79" w:rsidRPr="00196931" w:rsidRDefault="001E6F79" w:rsidP="006F102A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┌──┐</w:t>
      </w:r>
    </w:p>
    <w:p w:rsidR="001E6F79" w:rsidRPr="00196931" w:rsidRDefault="001E6F79" w:rsidP="006F102A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│ выдать на руки;</w:t>
      </w:r>
    </w:p>
    <w:p w:rsidR="001E6F79" w:rsidRPr="00196931" w:rsidRDefault="001E6F79" w:rsidP="006F102A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</w:t>
      </w:r>
    </w:p>
    <w:p w:rsidR="001E6F79" w:rsidRPr="00196931" w:rsidRDefault="001E6F79" w:rsidP="006F102A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│ направить по почте;</w:t>
      </w:r>
    </w:p>
    <w:p w:rsidR="001E6F79" w:rsidRPr="00196931" w:rsidRDefault="001E6F79" w:rsidP="006F102A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    </w:t>
      </w:r>
    </w:p>
    <w:p w:rsidR="001E6F79" w:rsidRPr="00196931" w:rsidRDefault="001E6F79" w:rsidP="006F102A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│ личная явка в МФЦ.</w:t>
      </w:r>
    </w:p>
    <w:p w:rsidR="001E6F79" w:rsidRPr="00196931" w:rsidRDefault="001E6F79" w:rsidP="006F102A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└──┘</w:t>
      </w:r>
    </w:p>
    <w:p w:rsidR="001E6F79" w:rsidRPr="00196931" w:rsidRDefault="001E6F79" w:rsidP="006F102A">
      <w:pPr>
        <w:pStyle w:val="ConsPlusNonformat"/>
        <w:rPr>
          <w:rFonts w:ascii="Times New Roman" w:hAnsi="Times New Roman" w:cs="Times New Roman"/>
        </w:rPr>
      </w:pPr>
    </w:p>
    <w:p w:rsidR="001E6F79" w:rsidRPr="00F248E9" w:rsidRDefault="001E6F79" w:rsidP="006F102A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/_____________/ ___________________________________________________________</w:t>
      </w:r>
    </w:p>
    <w:p w:rsidR="001E6F79" w:rsidRPr="00F248E9" w:rsidRDefault="001E6F79" w:rsidP="006F102A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(подпись)</w:t>
      </w:r>
    </w:p>
    <w:p w:rsidR="001E6F79" w:rsidRPr="00F248E9" w:rsidRDefault="001E6F79" w:rsidP="006F102A">
      <w:pPr>
        <w:pStyle w:val="ConsPlusNonformat"/>
        <w:rPr>
          <w:rFonts w:ascii="Times New Roman" w:hAnsi="Times New Roman" w:cs="Times New Roman"/>
        </w:rPr>
      </w:pPr>
    </w:p>
    <w:p w:rsidR="001E6F79" w:rsidRPr="00F248E9" w:rsidRDefault="001E6F79" w:rsidP="006F102A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/____/ ___________ 20__ года</w:t>
      </w:r>
    </w:p>
    <w:p w:rsidR="001E6F79" w:rsidRPr="00F248E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F79" w:rsidRPr="00F248E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F7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F79" w:rsidRPr="00F248E9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6F79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1E6F79" w:rsidRPr="0004253D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E6F79" w:rsidRPr="0004253D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Pr="00384050" w:rsidRDefault="001E6F79" w:rsidP="006F102A">
      <w:pPr>
        <w:pStyle w:val="ConsPlusNonformat"/>
      </w:pPr>
      <w:r w:rsidRPr="00384050">
        <w:t>___________________________</w:t>
      </w:r>
    </w:p>
    <w:p w:rsidR="001E6F79" w:rsidRPr="00384050" w:rsidRDefault="001E6F79" w:rsidP="006F102A">
      <w:pPr>
        <w:pStyle w:val="ConsPlusNonformat"/>
      </w:pPr>
      <w:r w:rsidRPr="00384050">
        <w:t>___________________________</w:t>
      </w:r>
    </w:p>
    <w:p w:rsidR="001E6F79" w:rsidRPr="00384050" w:rsidRDefault="001E6F79" w:rsidP="006F102A">
      <w:pPr>
        <w:pStyle w:val="ConsPlusNonformat"/>
      </w:pPr>
    </w:p>
    <w:p w:rsidR="001E6F79" w:rsidRPr="0004253D" w:rsidRDefault="001E6F79" w:rsidP="006F10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79" w:rsidRPr="006662C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662C1">
        <w:rPr>
          <w:rFonts w:ascii="Times New Roman" w:hAnsi="Times New Roman"/>
          <w:sz w:val="20"/>
          <w:szCs w:val="20"/>
        </w:rPr>
        <w:t>от ________________________________</w:t>
      </w:r>
    </w:p>
    <w:p w:rsidR="001E6F79" w:rsidRPr="006662C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662C1">
        <w:rPr>
          <w:rFonts w:ascii="Times New Roman" w:hAnsi="Times New Roman"/>
          <w:sz w:val="20"/>
          <w:szCs w:val="20"/>
        </w:rPr>
        <w:t>(полное наименование заявителя -</w:t>
      </w:r>
    </w:p>
    <w:p w:rsidR="001E6F79" w:rsidRPr="006662C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662C1">
        <w:rPr>
          <w:rFonts w:ascii="Times New Roman" w:hAnsi="Times New Roman"/>
          <w:sz w:val="20"/>
          <w:szCs w:val="20"/>
        </w:rPr>
        <w:t>юридического лица или фамилия,</w:t>
      </w:r>
    </w:p>
    <w:p w:rsidR="001E6F79" w:rsidRPr="006662C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662C1">
        <w:rPr>
          <w:rFonts w:ascii="Times New Roman" w:hAnsi="Times New Roman"/>
          <w:sz w:val="20"/>
          <w:szCs w:val="20"/>
        </w:rPr>
        <w:t>имя и отчество физического лица)</w:t>
      </w:r>
    </w:p>
    <w:p w:rsidR="001E6F79" w:rsidRPr="006662C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F79" w:rsidRPr="006662C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0" w:name="Par524"/>
      <w:bookmarkEnd w:id="50"/>
      <w:r w:rsidRPr="006662C1">
        <w:rPr>
          <w:rFonts w:ascii="Times New Roman" w:hAnsi="Times New Roman"/>
          <w:sz w:val="20"/>
          <w:szCs w:val="20"/>
        </w:rPr>
        <w:t>ЗАЯВЛЕНИЕ (ЖАЛОБА)</w:t>
      </w:r>
    </w:p>
    <w:p w:rsidR="001E6F79" w:rsidRPr="006662C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F79" w:rsidRPr="006662C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F79" w:rsidRPr="006662C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62C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1E6F79" w:rsidRPr="006662C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6F79" w:rsidRPr="006662C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62C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1E6F79" w:rsidRPr="006662C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6F79" w:rsidRPr="006662C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62C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1E6F79" w:rsidRPr="006662C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6F79" w:rsidRPr="006662C1" w:rsidRDefault="001E6F79" w:rsidP="006F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62C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1E6F79" w:rsidRPr="0004253D" w:rsidRDefault="001E6F79" w:rsidP="006F1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F79" w:rsidRPr="0004253D" w:rsidRDefault="001E6F79" w:rsidP="006F1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F79" w:rsidRPr="0004253D" w:rsidRDefault="001E6F79" w:rsidP="006F1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F79" w:rsidRPr="0004253D" w:rsidRDefault="001E6F79" w:rsidP="006F102A">
      <w:pPr>
        <w:jc w:val="right"/>
        <w:rPr>
          <w:rFonts w:ascii="Times New Roman" w:hAnsi="Times New Roman"/>
          <w:sz w:val="20"/>
          <w:szCs w:val="20"/>
        </w:rPr>
      </w:pPr>
      <w:r w:rsidRPr="0004253D">
        <w:rPr>
          <w:rFonts w:ascii="Times New Roman" w:hAnsi="Times New Roman"/>
          <w:sz w:val="20"/>
          <w:szCs w:val="20"/>
        </w:rPr>
        <w:t>(Дата, подпись заявителя)</w:t>
      </w:r>
    </w:p>
    <w:p w:rsidR="001E6F79" w:rsidRPr="0004253D" w:rsidRDefault="001E6F79" w:rsidP="006F102A">
      <w:pPr>
        <w:jc w:val="both"/>
        <w:rPr>
          <w:rFonts w:ascii="Times New Roman" w:hAnsi="Times New Roman"/>
          <w:sz w:val="24"/>
          <w:szCs w:val="24"/>
        </w:rPr>
      </w:pPr>
    </w:p>
    <w:p w:rsidR="001E6F79" w:rsidRPr="00372DDD" w:rsidRDefault="001E6F79" w:rsidP="006F102A">
      <w:pPr>
        <w:tabs>
          <w:tab w:val="left" w:pos="970"/>
        </w:tabs>
        <w:rPr>
          <w:rFonts w:ascii="Courier New" w:hAnsi="Courier New" w:cs="Courier New"/>
          <w:sz w:val="18"/>
          <w:szCs w:val="18"/>
        </w:rPr>
      </w:pPr>
    </w:p>
    <w:p w:rsidR="001E6F79" w:rsidRPr="006F102A" w:rsidRDefault="001E6F79" w:rsidP="006F102A"/>
    <w:sectPr w:rsidR="001E6F79" w:rsidRPr="006F102A" w:rsidSect="009347C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02A"/>
    <w:rsid w:val="00005E85"/>
    <w:rsid w:val="0003471E"/>
    <w:rsid w:val="000365CD"/>
    <w:rsid w:val="0004253D"/>
    <w:rsid w:val="00056E63"/>
    <w:rsid w:val="00061051"/>
    <w:rsid w:val="0008335B"/>
    <w:rsid w:val="000A0F13"/>
    <w:rsid w:val="000B23D0"/>
    <w:rsid w:val="000E2352"/>
    <w:rsid w:val="000E2DB9"/>
    <w:rsid w:val="000F63D5"/>
    <w:rsid w:val="00107754"/>
    <w:rsid w:val="0019295D"/>
    <w:rsid w:val="00196931"/>
    <w:rsid w:val="001A4757"/>
    <w:rsid w:val="001D69B1"/>
    <w:rsid w:val="001E32EC"/>
    <w:rsid w:val="001E6F79"/>
    <w:rsid w:val="002270CC"/>
    <w:rsid w:val="00372DDD"/>
    <w:rsid w:val="00384050"/>
    <w:rsid w:val="003F456F"/>
    <w:rsid w:val="0042636B"/>
    <w:rsid w:val="00484F22"/>
    <w:rsid w:val="00495455"/>
    <w:rsid w:val="004A6BB8"/>
    <w:rsid w:val="004C220F"/>
    <w:rsid w:val="004C76E7"/>
    <w:rsid w:val="004E5EB3"/>
    <w:rsid w:val="00540E80"/>
    <w:rsid w:val="005423C3"/>
    <w:rsid w:val="00606EB4"/>
    <w:rsid w:val="006662C1"/>
    <w:rsid w:val="006B75A3"/>
    <w:rsid w:val="006F102A"/>
    <w:rsid w:val="00737E09"/>
    <w:rsid w:val="007866B0"/>
    <w:rsid w:val="007B2E76"/>
    <w:rsid w:val="007C4FB7"/>
    <w:rsid w:val="008574E4"/>
    <w:rsid w:val="008C6D51"/>
    <w:rsid w:val="009347C1"/>
    <w:rsid w:val="00942705"/>
    <w:rsid w:val="00947711"/>
    <w:rsid w:val="0096770A"/>
    <w:rsid w:val="00970943"/>
    <w:rsid w:val="00A17286"/>
    <w:rsid w:val="00A74DFC"/>
    <w:rsid w:val="00AA47AE"/>
    <w:rsid w:val="00AB648A"/>
    <w:rsid w:val="00AE7A33"/>
    <w:rsid w:val="00BC5077"/>
    <w:rsid w:val="00BE2321"/>
    <w:rsid w:val="00BF324C"/>
    <w:rsid w:val="00C962C1"/>
    <w:rsid w:val="00CA447A"/>
    <w:rsid w:val="00D35654"/>
    <w:rsid w:val="00DA245C"/>
    <w:rsid w:val="00DE5E85"/>
    <w:rsid w:val="00E441B3"/>
    <w:rsid w:val="00E65741"/>
    <w:rsid w:val="00E71C18"/>
    <w:rsid w:val="00F248E9"/>
    <w:rsid w:val="00F722F7"/>
    <w:rsid w:val="00FC1E59"/>
    <w:rsid w:val="00FC58E0"/>
    <w:rsid w:val="00FD68E8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F102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F102A"/>
    <w:pPr>
      <w:widowControl w:val="0"/>
      <w:autoSpaceDE w:val="0"/>
      <w:autoSpaceDN w:val="0"/>
      <w:adjustRightInd w:val="0"/>
    </w:pPr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6F102A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F102A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F102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10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bok@yandex.ru" TargetMode="External"/><Relationship Id="rId13" Type="http://schemas.openxmlformats.org/officeDocument/2006/relationships/hyperlink" Target="mailto:mfctosno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mailto:mfcprioz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mailto:mfcvsev@gmail.com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mailto:mfcvyborg@gmail.com" TargetMode="External"/><Relationship Id="rId10" Type="http://schemas.openxmlformats.org/officeDocument/2006/relationships/hyperlink" Target="consultantplus://offline/ref=7C6CDE0049B9229B813329FFB66FC3F4FD5B09736165D7251125BA0A0D99741826C892BFCAe6e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D342E2012CCEB072205A01E9A9804567FA13DB706CF490581B3BDf7N" TargetMode="External"/><Relationship Id="rId14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21</Pages>
  <Words>7655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21</cp:revision>
  <cp:lastPrinted>2015-04-29T05:30:00Z</cp:lastPrinted>
  <dcterms:created xsi:type="dcterms:W3CDTF">2015-04-27T11:52:00Z</dcterms:created>
  <dcterms:modified xsi:type="dcterms:W3CDTF">2015-06-11T06:27:00Z</dcterms:modified>
</cp:coreProperties>
</file>